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1028" w14:textId="77777777" w:rsidR="00E7506B" w:rsidRDefault="004C1CF7" w:rsidP="004C1CF7">
      <w:pPr>
        <w:pStyle w:val="Titre1"/>
        <w:ind w:left="2124" w:firstLine="708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FFA4D88" wp14:editId="307D2423">
                <wp:simplePos x="0" y="0"/>
                <wp:positionH relativeFrom="column">
                  <wp:posOffset>4848298</wp:posOffset>
                </wp:positionH>
                <wp:positionV relativeFrom="paragraph">
                  <wp:posOffset>-1754911</wp:posOffset>
                </wp:positionV>
                <wp:extent cx="1424065" cy="854075"/>
                <wp:effectExtent l="0" t="0" r="11430" b="9525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4065" cy="854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A0475E" w14:textId="77777777" w:rsidR="004C1CF7" w:rsidRPr="004C1CF7" w:rsidRDefault="004C1CF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1CF7">
                              <w:rPr>
                                <w:rFonts w:ascii="Comic Sans MS" w:hAnsi="Comic Sans MS"/>
                              </w:rPr>
                              <w:t>1eré adhésio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n.   </w:t>
                            </w:r>
                          </w:p>
                          <w:p w14:paraId="51DECB9F" w14:textId="77777777" w:rsidR="004C1CF7" w:rsidRPr="004C1CF7" w:rsidRDefault="004C1CF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6B3670DF" w14:textId="77777777" w:rsidR="004C1CF7" w:rsidRPr="004C1CF7" w:rsidRDefault="004C1CF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4C1CF7">
                              <w:rPr>
                                <w:rFonts w:ascii="Comic Sans MS" w:hAnsi="Comic Sans MS"/>
                              </w:rPr>
                              <w:t>Renouv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ell</w:t>
                            </w:r>
                            <w:r w:rsidRPr="004C1CF7">
                              <w:rPr>
                                <w:rFonts w:ascii="Comic Sans MS" w:hAnsi="Comic Sans MS"/>
                              </w:rPr>
                              <w:t>ement</w:t>
                            </w:r>
                          </w:p>
                          <w:p w14:paraId="2294FA3F" w14:textId="77777777" w:rsidR="004C1CF7" w:rsidRDefault="004C1C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3" o:spid="_x0000_s1026" type="#_x0000_t202" style="position:absolute;left:0;text-align:left;margin-left:381.75pt;margin-top:-138.2pt;width:112.15pt;height:67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" fillcolor="white [3201]" strokeweight=".5pt">
                <v:textbox>
                  <w:txbxContent>
                    <w:p w:rsidR="004C1CF7" w:rsidRPr="004C1CF7" w:rsidRDefault="004C1CF7">
                      <w:pPr>
                        <w:rPr>
                          <w:rFonts w:ascii="Comic Sans MS" w:hAnsi="Comic Sans MS"/>
                        </w:rPr>
                      </w:pPr>
                      <w:r w:rsidRPr="004C1CF7">
                        <w:rPr>
                          <w:rFonts w:ascii="Comic Sans MS" w:hAnsi="Comic Sans MS"/>
                        </w:rPr>
                        <w:t>1eré adhésio</w:t>
                      </w:r>
                      <w:r>
                        <w:rPr>
                          <w:rFonts w:ascii="Comic Sans MS" w:hAnsi="Comic Sans MS"/>
                        </w:rPr>
                        <w:t xml:space="preserve">n.   </w:t>
                      </w:r>
                    </w:p>
                    <w:p w:rsidR="004C1CF7" w:rsidRPr="004C1CF7" w:rsidRDefault="004C1CF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C1CF7" w:rsidRPr="004C1CF7" w:rsidRDefault="004C1CF7">
                      <w:pPr>
                        <w:rPr>
                          <w:rFonts w:ascii="Comic Sans MS" w:hAnsi="Comic Sans MS"/>
                        </w:rPr>
                      </w:pPr>
                      <w:r w:rsidRPr="004C1CF7">
                        <w:rPr>
                          <w:rFonts w:ascii="Comic Sans MS" w:hAnsi="Comic Sans MS"/>
                        </w:rPr>
                        <w:t>Renouv</w:t>
                      </w:r>
                      <w:r>
                        <w:rPr>
                          <w:rFonts w:ascii="Comic Sans MS" w:hAnsi="Comic Sans MS"/>
                        </w:rPr>
                        <w:t>ell</w:t>
                      </w:r>
                      <w:r w:rsidRPr="004C1CF7">
                        <w:rPr>
                          <w:rFonts w:ascii="Comic Sans MS" w:hAnsi="Comic Sans MS"/>
                        </w:rPr>
                        <w:t>ement</w:t>
                      </w:r>
                    </w:p>
                    <w:p w:rsidR="004C1CF7" w:rsidRDefault="004C1CF7"/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E0225D" wp14:editId="709326D8">
                <wp:simplePos x="0" y="0"/>
                <wp:positionH relativeFrom="column">
                  <wp:posOffset>5979920</wp:posOffset>
                </wp:positionH>
                <wp:positionV relativeFrom="paragraph">
                  <wp:posOffset>-1360170</wp:posOffset>
                </wp:positionV>
                <wp:extent cx="156845" cy="164465"/>
                <wp:effectExtent l="12700" t="12700" r="8255" b="13335"/>
                <wp:wrapNone/>
                <wp:docPr id="49" name="Cadr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314722" id="Cadre 49" o:spid="_x0000_s1026" style="position:absolute;margin-left:470.85pt;margin-top:-107.1pt;width:12.35pt;height:12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BVB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WXBZ2ec&#10;WdHQG21EiYqRTOS0zi/J5sHdYS95usZK9xqb+E81sH0i9DASqvaBSfqYzxe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461D3C" wp14:editId="14DC6EE0">
                <wp:simplePos x="0" y="0"/>
                <wp:positionH relativeFrom="column">
                  <wp:posOffset>5973445</wp:posOffset>
                </wp:positionH>
                <wp:positionV relativeFrom="paragraph">
                  <wp:posOffset>-1681990</wp:posOffset>
                </wp:positionV>
                <wp:extent cx="156845" cy="164465"/>
                <wp:effectExtent l="12700" t="12700" r="8255" b="13335"/>
                <wp:wrapNone/>
                <wp:docPr id="48" name="Cadr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B7E85C" id="Cadre 48" o:spid="_x0000_s1026" style="position:absolute;margin-left:470.35pt;margin-top:-132.45pt;width:12.35pt;height:12.9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ebt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E7506B">
        <w:t xml:space="preserve">BULLETIN D’ADHESION </w:t>
      </w:r>
    </w:p>
    <w:p w14:paraId="2B23A839" w14:textId="77777777" w:rsidR="004C1CF7" w:rsidRDefault="004C1CF7" w:rsidP="004C1CF7"/>
    <w:p w14:paraId="11F95672" w14:textId="77777777" w:rsidR="00AF0731" w:rsidRPr="004C1CF7" w:rsidRDefault="00AF0731" w:rsidP="004C1CF7"/>
    <w:p w14:paraId="25760EAF" w14:textId="77777777" w:rsidR="00E7506B" w:rsidRDefault="006939D6">
      <w:pPr>
        <w:rPr>
          <w:rFonts w:ascii="Comic Sans MS" w:hAnsi="Comic Sans MS"/>
          <w:sz w:val="28"/>
        </w:rPr>
      </w:pPr>
      <w:r w:rsidRPr="00AF75CA">
        <w:rPr>
          <w:rFonts w:ascii="Comic Sans MS" w:hAnsi="Comic Sans MS"/>
          <w:sz w:val="28"/>
        </w:rPr>
        <w:t>Nom</w:t>
      </w:r>
      <w:r w:rsidR="002029F7" w:rsidRPr="00AF75CA">
        <w:rPr>
          <w:rFonts w:ascii="Comic Sans MS" w:hAnsi="Comic Sans MS"/>
          <w:sz w:val="28"/>
        </w:rPr>
        <w:t xml:space="preserve"> : </w:t>
      </w:r>
      <w:r w:rsidR="000E268F" w:rsidRPr="00AF75CA">
        <w:rPr>
          <w:rFonts w:ascii="Comic Sans MS" w:hAnsi="Comic Sans MS"/>
          <w:sz w:val="28"/>
        </w:rPr>
        <w:t xml:space="preserve">  </w:t>
      </w:r>
      <w:r w:rsidR="00B5574E" w:rsidRPr="00AF75CA">
        <w:rPr>
          <w:rFonts w:ascii="Comic Sans MS" w:hAnsi="Comic Sans MS"/>
          <w:sz w:val="24"/>
          <w:szCs w:val="24"/>
        </w:rPr>
        <w:t>…………………………………</w:t>
      </w:r>
      <w:proofErr w:type="gramStart"/>
      <w:r w:rsidR="00902F39">
        <w:rPr>
          <w:rFonts w:ascii="Comic Sans MS" w:hAnsi="Comic Sans MS"/>
          <w:sz w:val="24"/>
          <w:szCs w:val="24"/>
        </w:rPr>
        <w:t>…….</w:t>
      </w:r>
      <w:proofErr w:type="gramEnd"/>
      <w:r w:rsidR="00902F39">
        <w:rPr>
          <w:rFonts w:ascii="Comic Sans MS" w:hAnsi="Comic Sans MS"/>
          <w:sz w:val="24"/>
          <w:szCs w:val="24"/>
        </w:rPr>
        <w:t>.</w:t>
      </w:r>
      <w:r w:rsidR="00B5574E" w:rsidRPr="00AF75CA">
        <w:rPr>
          <w:rFonts w:ascii="Comic Sans MS" w:hAnsi="Comic Sans MS"/>
          <w:sz w:val="24"/>
          <w:szCs w:val="24"/>
        </w:rPr>
        <w:t>………</w:t>
      </w:r>
      <w:r w:rsidR="00902F39">
        <w:rPr>
          <w:rFonts w:ascii="Comic Sans MS" w:hAnsi="Comic Sans MS"/>
          <w:sz w:val="24"/>
          <w:szCs w:val="24"/>
        </w:rPr>
        <w:t>…..</w:t>
      </w:r>
      <w:r w:rsidR="00AF75CA">
        <w:rPr>
          <w:rFonts w:ascii="Comic Sans MS" w:hAnsi="Comic Sans MS"/>
          <w:sz w:val="28"/>
        </w:rPr>
        <w:t>Prénom</w:t>
      </w:r>
      <w:r w:rsidR="00E7506B" w:rsidRPr="00AF75CA">
        <w:rPr>
          <w:rFonts w:ascii="Comic Sans MS" w:hAnsi="Comic Sans MS"/>
          <w:sz w:val="28"/>
        </w:rPr>
        <w:t>.......</w:t>
      </w:r>
      <w:bookmarkStart w:id="0" w:name="_GoBack"/>
      <w:bookmarkEnd w:id="0"/>
      <w:r w:rsidR="00E7506B" w:rsidRPr="00AF75CA">
        <w:rPr>
          <w:rFonts w:ascii="Comic Sans MS" w:hAnsi="Comic Sans MS"/>
          <w:sz w:val="28"/>
        </w:rPr>
        <w:t>...........................................</w:t>
      </w:r>
    </w:p>
    <w:p w14:paraId="3D1E1D0D" w14:textId="77777777" w:rsidR="00902F39" w:rsidRDefault="00902F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Civilité</w:t>
      </w:r>
      <w:proofErr w:type="gramStart"/>
      <w:r>
        <w:rPr>
          <w:rFonts w:ascii="Comic Sans MS" w:hAnsi="Comic Sans MS"/>
          <w:sz w:val="28"/>
        </w:rPr>
        <w:t> :…</w:t>
      </w:r>
      <w:proofErr w:type="gramEnd"/>
      <w:r>
        <w:rPr>
          <w:rFonts w:ascii="Comic Sans MS" w:hAnsi="Comic Sans MS"/>
          <w:sz w:val="28"/>
        </w:rPr>
        <w:t>……………………………………     Situation familiale</w:t>
      </w:r>
      <w:proofErr w:type="gramStart"/>
      <w:r>
        <w:rPr>
          <w:rFonts w:ascii="Comic Sans MS" w:hAnsi="Comic Sans MS"/>
          <w:sz w:val="28"/>
        </w:rPr>
        <w:t> :…</w:t>
      </w:r>
      <w:proofErr w:type="gramEnd"/>
      <w:r>
        <w:rPr>
          <w:rFonts w:ascii="Comic Sans MS" w:hAnsi="Comic Sans MS"/>
          <w:sz w:val="28"/>
        </w:rPr>
        <w:t>……………………..</w:t>
      </w:r>
    </w:p>
    <w:p w14:paraId="474D4E85" w14:textId="77777777" w:rsidR="00902F39" w:rsidRDefault="00902F39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Nom conjoint</w:t>
      </w:r>
      <w:proofErr w:type="gramStart"/>
      <w:r>
        <w:rPr>
          <w:rFonts w:ascii="Comic Sans MS" w:hAnsi="Comic Sans MS"/>
          <w:sz w:val="28"/>
        </w:rPr>
        <w:t> :…</w:t>
      </w:r>
      <w:proofErr w:type="gramEnd"/>
      <w:r>
        <w:rPr>
          <w:rFonts w:ascii="Comic Sans MS" w:hAnsi="Comic Sans MS"/>
          <w:sz w:val="28"/>
        </w:rPr>
        <w:t>………………………..……Prénom conjoint :…………………………….</w:t>
      </w:r>
    </w:p>
    <w:p w14:paraId="7BCA1323" w14:textId="77777777" w:rsidR="00902F39" w:rsidRPr="00902F39" w:rsidRDefault="00902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</w:rPr>
        <w:t>Profession :</w:t>
      </w:r>
      <w:r w:rsidRPr="00AF75CA">
        <w:rPr>
          <w:rFonts w:ascii="Comic Sans MS" w:hAnsi="Comic Sans MS"/>
          <w:sz w:val="28"/>
        </w:rPr>
        <w:t xml:space="preserve"> </w:t>
      </w:r>
      <w:r w:rsidRPr="00AF75C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</w:t>
      </w:r>
      <w:r w:rsidR="001E7D9E">
        <w:rPr>
          <w:rFonts w:ascii="Comic Sans MS" w:hAnsi="Comic Sans MS"/>
          <w:sz w:val="24"/>
          <w:szCs w:val="24"/>
        </w:rPr>
        <w:t>………</w:t>
      </w:r>
      <w:proofErr w:type="gramStart"/>
      <w:r w:rsidR="001E7D9E">
        <w:rPr>
          <w:rFonts w:ascii="Comic Sans MS" w:hAnsi="Comic Sans MS"/>
          <w:sz w:val="24"/>
          <w:szCs w:val="24"/>
        </w:rPr>
        <w:t>…….</w:t>
      </w:r>
      <w:proofErr w:type="gramEnd"/>
      <w:r w:rsidR="001E7D9E">
        <w:rPr>
          <w:rFonts w:ascii="Comic Sans MS" w:hAnsi="Comic Sans MS"/>
          <w:sz w:val="24"/>
          <w:szCs w:val="24"/>
        </w:rPr>
        <w:t>.</w:t>
      </w:r>
    </w:p>
    <w:p w14:paraId="124D2938" w14:textId="77777777" w:rsidR="000E268F" w:rsidRDefault="00E7506B">
      <w:pPr>
        <w:rPr>
          <w:rFonts w:ascii="Comic Sans MS" w:hAnsi="Comic Sans MS"/>
          <w:sz w:val="24"/>
          <w:szCs w:val="24"/>
        </w:rPr>
      </w:pPr>
      <w:r w:rsidRPr="00AF75CA">
        <w:rPr>
          <w:rFonts w:ascii="Comic Sans MS" w:hAnsi="Comic Sans MS"/>
          <w:sz w:val="28"/>
        </w:rPr>
        <w:t xml:space="preserve">Adresse : </w:t>
      </w:r>
      <w:r w:rsidR="000E268F" w:rsidRPr="00AF75CA">
        <w:rPr>
          <w:rFonts w:ascii="Comic Sans MS" w:hAnsi="Comic Sans MS"/>
          <w:sz w:val="28"/>
        </w:rPr>
        <w:t xml:space="preserve">  </w:t>
      </w:r>
      <w:r w:rsidR="00B5574E" w:rsidRPr="00AF75C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</w:t>
      </w:r>
      <w:r w:rsidR="001E7D9E">
        <w:rPr>
          <w:rFonts w:ascii="Comic Sans MS" w:hAnsi="Comic Sans MS"/>
          <w:sz w:val="24"/>
          <w:szCs w:val="24"/>
        </w:rPr>
        <w:t>………….</w:t>
      </w:r>
    </w:p>
    <w:p w14:paraId="3532F46E" w14:textId="77777777" w:rsidR="00902F39" w:rsidRPr="00902F39" w:rsidRDefault="00902F3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8"/>
        </w:rPr>
        <w:t>Code postal :</w:t>
      </w:r>
      <w:r w:rsidRPr="00AF75CA">
        <w:rPr>
          <w:rFonts w:ascii="Comic Sans MS" w:hAnsi="Comic Sans MS"/>
          <w:sz w:val="28"/>
        </w:rPr>
        <w:t xml:space="preserve"> </w:t>
      </w:r>
      <w:r w:rsidRPr="00AF75CA">
        <w:rPr>
          <w:rFonts w:ascii="Comic Sans MS" w:hAnsi="Comic Sans MS"/>
          <w:sz w:val="24"/>
          <w:szCs w:val="24"/>
        </w:rPr>
        <w:t>………………</w:t>
      </w:r>
      <w:r>
        <w:rPr>
          <w:rFonts w:ascii="Comic Sans MS" w:hAnsi="Comic Sans MS"/>
          <w:sz w:val="24"/>
          <w:szCs w:val="24"/>
        </w:rPr>
        <w:t xml:space="preserve">.                </w:t>
      </w:r>
      <w:r w:rsidR="001E7D9E">
        <w:rPr>
          <w:rFonts w:ascii="Comic Sans MS" w:hAnsi="Comic Sans MS"/>
          <w:sz w:val="24"/>
          <w:szCs w:val="24"/>
        </w:rPr>
        <w:t xml:space="preserve">          </w:t>
      </w:r>
      <w:r>
        <w:rPr>
          <w:rFonts w:ascii="Comic Sans MS" w:hAnsi="Comic Sans MS"/>
          <w:sz w:val="28"/>
        </w:rPr>
        <w:t>Ville</w:t>
      </w:r>
      <w:proofErr w:type="gramStart"/>
      <w:r>
        <w:rPr>
          <w:rFonts w:ascii="Comic Sans MS" w:hAnsi="Comic Sans MS"/>
          <w:sz w:val="28"/>
        </w:rPr>
        <w:t> :…</w:t>
      </w:r>
      <w:proofErr w:type="gramEnd"/>
      <w:r>
        <w:rPr>
          <w:rFonts w:ascii="Comic Sans MS" w:hAnsi="Comic Sans MS"/>
          <w:sz w:val="28"/>
        </w:rPr>
        <w:t>………………………………………….</w:t>
      </w:r>
      <w:r w:rsidR="001E7D9E">
        <w:rPr>
          <w:rFonts w:ascii="Comic Sans MS" w:hAnsi="Comic Sans MS"/>
          <w:sz w:val="28"/>
        </w:rPr>
        <w:t>.</w:t>
      </w:r>
    </w:p>
    <w:p w14:paraId="7ED7E471" w14:textId="77777777" w:rsidR="00E7506B" w:rsidRPr="00AF75CA" w:rsidRDefault="00E7506B">
      <w:pPr>
        <w:rPr>
          <w:rFonts w:ascii="Comic Sans MS" w:hAnsi="Comic Sans MS"/>
          <w:sz w:val="28"/>
        </w:rPr>
      </w:pPr>
      <w:r w:rsidRPr="00AF75CA">
        <w:rPr>
          <w:rFonts w:ascii="Comic Sans MS" w:hAnsi="Comic Sans MS"/>
          <w:sz w:val="28"/>
        </w:rPr>
        <w:t>Adresse email</w:t>
      </w:r>
      <w:proofErr w:type="gramStart"/>
      <w:r w:rsidRPr="00AF75CA">
        <w:rPr>
          <w:rFonts w:ascii="Comic Sans MS" w:hAnsi="Comic Sans MS"/>
          <w:sz w:val="28"/>
        </w:rPr>
        <w:t> :</w:t>
      </w:r>
      <w:r w:rsidR="00B5574E" w:rsidRPr="00AF75CA">
        <w:rPr>
          <w:rFonts w:ascii="Comic Sans MS" w:hAnsi="Comic Sans MS"/>
          <w:sz w:val="24"/>
          <w:szCs w:val="24"/>
        </w:rPr>
        <w:t>…</w:t>
      </w:r>
      <w:proofErr w:type="gramEnd"/>
      <w:r w:rsidR="00B5574E" w:rsidRPr="00AF75CA"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</w:t>
      </w:r>
      <w:r w:rsidR="001E7D9E">
        <w:rPr>
          <w:rFonts w:ascii="Comic Sans MS" w:hAnsi="Comic Sans MS"/>
          <w:sz w:val="24"/>
          <w:szCs w:val="24"/>
        </w:rPr>
        <w:t>..</w:t>
      </w:r>
    </w:p>
    <w:p w14:paraId="3B63C401" w14:textId="77777777" w:rsidR="00E7506B" w:rsidRDefault="00AF0731">
      <w:pPr>
        <w:rPr>
          <w:rFonts w:ascii="Comic Sans MS" w:hAnsi="Comic Sans MS"/>
          <w:sz w:val="24"/>
          <w:szCs w:val="24"/>
        </w:rPr>
      </w:pP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964650" wp14:editId="0B145B15">
                <wp:simplePos x="0" y="0"/>
                <wp:positionH relativeFrom="column">
                  <wp:posOffset>3509010</wp:posOffset>
                </wp:positionH>
                <wp:positionV relativeFrom="paragraph">
                  <wp:posOffset>522605</wp:posOffset>
                </wp:positionV>
                <wp:extent cx="156845" cy="164465"/>
                <wp:effectExtent l="12700" t="12700" r="8255" b="13335"/>
                <wp:wrapNone/>
                <wp:docPr id="50" name="Cadr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349848" id="Cadre 50" o:spid="_x0000_s1026" style="position:absolute;margin-left:276.3pt;margin-top:41.15pt;width:12.35pt;height:12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M/gw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F6FD50" wp14:editId="6C60A0E1">
                <wp:simplePos x="0" y="0"/>
                <wp:positionH relativeFrom="column">
                  <wp:posOffset>3874135</wp:posOffset>
                </wp:positionH>
                <wp:positionV relativeFrom="paragraph">
                  <wp:posOffset>518160</wp:posOffset>
                </wp:positionV>
                <wp:extent cx="156845" cy="164465"/>
                <wp:effectExtent l="12700" t="12700" r="8255" b="13335"/>
                <wp:wrapNone/>
                <wp:docPr id="51" name="Cadr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92F80A" id="Cadre 51" o:spid="_x0000_s1026" style="position:absolute;margin-left:305.05pt;margin-top:40.8pt;width:12.35pt;height:12.9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08C821" wp14:editId="35F28583">
                <wp:simplePos x="0" y="0"/>
                <wp:positionH relativeFrom="column">
                  <wp:posOffset>3380105</wp:posOffset>
                </wp:positionH>
                <wp:positionV relativeFrom="paragraph">
                  <wp:posOffset>253365</wp:posOffset>
                </wp:positionV>
                <wp:extent cx="412115" cy="254635"/>
                <wp:effectExtent l="0" t="0" r="0" b="0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046609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0C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A5CB2" id="Zone de texte 52" o:spid="_x0000_s1027" type="#_x0000_t202" style="position:absolute;margin-left:266.15pt;margin-top:19.95pt;width:32.45pt;height:20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" fillcolor="white [3201]" stroked="f" strokeweight=".5pt">
                <v:textbox>
                  <w:txbxContent>
                    <w:p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0CC5">
                        <w:rPr>
                          <w:rFonts w:ascii="Comic Sans MS" w:hAnsi="Comic Sans MS"/>
                          <w:sz w:val="16"/>
                          <w:szCs w:val="16"/>
                        </w:rPr>
                        <w:t>DYS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3F8BF2B" wp14:editId="68CAA085">
                <wp:simplePos x="0" y="0"/>
                <wp:positionH relativeFrom="column">
                  <wp:posOffset>3748405</wp:posOffset>
                </wp:positionH>
                <wp:positionV relativeFrom="paragraph">
                  <wp:posOffset>253365</wp:posOffset>
                </wp:positionV>
                <wp:extent cx="412115" cy="254635"/>
                <wp:effectExtent l="0" t="0" r="0" b="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3CCD72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AA34D" id="Zone de texte 53" o:spid="_x0000_s1028" type="#_x0000_t202" style="position:absolute;margin-left:295.15pt;margin-top:19.95pt;width:32.45pt;height:20.0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" fillcolor="white [3201]" stroked="f" strokeweight=".5pt">
                <v:textbox>
                  <w:txbxContent>
                    <w:p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07D0E98" wp14:editId="18A5B5DD">
                <wp:simplePos x="0" y="0"/>
                <wp:positionH relativeFrom="column">
                  <wp:posOffset>4242435</wp:posOffset>
                </wp:positionH>
                <wp:positionV relativeFrom="paragraph">
                  <wp:posOffset>525145</wp:posOffset>
                </wp:positionV>
                <wp:extent cx="156845" cy="164465"/>
                <wp:effectExtent l="12700" t="12700" r="8255" b="13335"/>
                <wp:wrapNone/>
                <wp:docPr id="54" name="Cadr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901BB" id="Cadre 54" o:spid="_x0000_s1026" style="position:absolute;margin-left:334.05pt;margin-top:41.35pt;width:12.35pt;height:12.9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w/h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8xl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83E8E31" wp14:editId="02E1BC68">
                <wp:simplePos x="0" y="0"/>
                <wp:positionH relativeFrom="column">
                  <wp:posOffset>4116705</wp:posOffset>
                </wp:positionH>
                <wp:positionV relativeFrom="paragraph">
                  <wp:posOffset>247650</wp:posOffset>
                </wp:positionV>
                <wp:extent cx="412115" cy="25463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CE5F8F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4A113" id="Zone de texte 55" o:spid="_x0000_s1029" type="#_x0000_t202" style="position:absolute;margin-left:324.15pt;margin-top:19.5pt;width:32.45pt;height:20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" fillcolor="white [3201]" stroked="f" strokeweight=".5pt">
                <v:textbox>
                  <w:txbxContent>
                    <w:p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90583A7" wp14:editId="5398550B">
                <wp:simplePos x="0" y="0"/>
                <wp:positionH relativeFrom="column">
                  <wp:posOffset>4610100</wp:posOffset>
                </wp:positionH>
                <wp:positionV relativeFrom="paragraph">
                  <wp:posOffset>527050</wp:posOffset>
                </wp:positionV>
                <wp:extent cx="156845" cy="164465"/>
                <wp:effectExtent l="12700" t="12700" r="8255" b="13335"/>
                <wp:wrapNone/>
                <wp:docPr id="56" name="Cadr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3C1BE5" id="Cadre 56" o:spid="_x0000_s1026" style="position:absolute;margin-left:363pt;margin-top:41.5pt;width:12.35pt;height:12.9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plj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8wV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6035A65" wp14:editId="19AF8E8A">
                <wp:simplePos x="0" y="0"/>
                <wp:positionH relativeFrom="column">
                  <wp:posOffset>4445635</wp:posOffset>
                </wp:positionH>
                <wp:positionV relativeFrom="paragraph">
                  <wp:posOffset>247650</wp:posOffset>
                </wp:positionV>
                <wp:extent cx="487045" cy="254635"/>
                <wp:effectExtent l="0" t="0" r="0" b="0"/>
                <wp:wrapNone/>
                <wp:docPr id="57" name="Zone de text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0BFA3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0421E" id="Zone de texte 57" o:spid="_x0000_s1030" type="#_x0000_t202" style="position:absolute;margin-left:350.05pt;margin-top:19.5pt;width:38.35pt;height:20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" fillcolor="white [3201]" stroked="f" strokeweight=".5pt">
                <v:textbox>
                  <w:txbxContent>
                    <w:p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TDAH</w:t>
                      </w:r>
                    </w:p>
                  </w:txbxContent>
                </v:textbox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EFC004C" wp14:editId="24A45E58">
                <wp:simplePos x="0" y="0"/>
                <wp:positionH relativeFrom="column">
                  <wp:posOffset>4962525</wp:posOffset>
                </wp:positionH>
                <wp:positionV relativeFrom="paragraph">
                  <wp:posOffset>526415</wp:posOffset>
                </wp:positionV>
                <wp:extent cx="156845" cy="164465"/>
                <wp:effectExtent l="12700" t="12700" r="8255" b="13335"/>
                <wp:wrapNone/>
                <wp:docPr id="58" name="Cadr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25F448" id="Cadre 58" o:spid="_x0000_s1026" style="position:absolute;margin-left:390.75pt;margin-top:41.45pt;width:12.35pt;height:12.9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pY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Pr="00AF0731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C41DD3" wp14:editId="0EB908EA">
                <wp:simplePos x="0" y="0"/>
                <wp:positionH relativeFrom="column">
                  <wp:posOffset>4836920</wp:posOffset>
                </wp:positionH>
                <wp:positionV relativeFrom="paragraph">
                  <wp:posOffset>248920</wp:posOffset>
                </wp:positionV>
                <wp:extent cx="412115" cy="254635"/>
                <wp:effectExtent l="0" t="0" r="0" b="0"/>
                <wp:wrapNone/>
                <wp:docPr id="59" name="Zone de text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7C1B93" w14:textId="77777777" w:rsidR="00AF0731" w:rsidRPr="00BB0CC5" w:rsidRDefault="00AF0731" w:rsidP="00AF073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613E4" id="Zone de texte 59" o:spid="_x0000_s1031" type="#_x0000_t202" style="position:absolute;margin-left:380.85pt;margin-top:19.6pt;width:32.45pt;height:20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" fillcolor="white [3201]" stroked="f" strokeweight=".5pt">
                <v:textbox>
                  <w:txbxContent>
                    <w:p w:rsidR="00AF0731" w:rsidRPr="00BB0CC5" w:rsidRDefault="00AF0731" w:rsidP="00AF073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TSA</w:t>
                      </w:r>
                    </w:p>
                  </w:txbxContent>
                </v:textbox>
              </v:shape>
            </w:pict>
          </mc:Fallback>
        </mc:AlternateContent>
      </w:r>
      <w:r w:rsidR="00AF75CA">
        <w:rPr>
          <w:rFonts w:ascii="Comic Sans MS" w:hAnsi="Comic Sans MS"/>
          <w:sz w:val="28"/>
        </w:rPr>
        <w:t>Tél. :</w:t>
      </w:r>
      <w:r w:rsidR="00902F39" w:rsidRPr="00AF75CA">
        <w:rPr>
          <w:rFonts w:ascii="Comic Sans MS" w:hAnsi="Comic Sans MS"/>
          <w:sz w:val="28"/>
        </w:rPr>
        <w:t xml:space="preserve"> </w:t>
      </w:r>
      <w:r w:rsidR="00902F39" w:rsidRPr="00AF75CA">
        <w:rPr>
          <w:rFonts w:ascii="Comic Sans MS" w:hAnsi="Comic Sans MS"/>
          <w:sz w:val="24"/>
          <w:szCs w:val="24"/>
        </w:rPr>
        <w:t>……………………………………</w:t>
      </w:r>
    </w:p>
    <w:p w14:paraId="7D632510" w14:textId="77777777" w:rsidR="00902F39" w:rsidRDefault="00902F39">
      <w:pPr>
        <w:rPr>
          <w:rFonts w:ascii="Comic Sans MS" w:hAnsi="Comic Sans MS"/>
          <w:sz w:val="24"/>
          <w:szCs w:val="24"/>
        </w:rPr>
      </w:pPr>
    </w:p>
    <w:p w14:paraId="5F91DAAF" w14:textId="77777777" w:rsidR="004C1CF7" w:rsidRDefault="00AF0731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Je suis concerné (e) par : …………………………</w:t>
      </w:r>
    </w:p>
    <w:p w14:paraId="797F5FC9" w14:textId="77777777" w:rsidR="00AF0731" w:rsidRDefault="00AF0731">
      <w:pPr>
        <w:rPr>
          <w:rFonts w:ascii="Comic Sans MS" w:hAnsi="Comic Sans MS"/>
          <w:sz w:val="28"/>
        </w:rPr>
      </w:pPr>
    </w:p>
    <w:p w14:paraId="268A97A9" w14:textId="77777777" w:rsidR="00902F39" w:rsidRDefault="00902F39">
      <w:pPr>
        <w:rPr>
          <w:rFonts w:ascii="Comic Sans MS" w:hAnsi="Comic Sans MS"/>
          <w:noProof/>
          <w:sz w:val="28"/>
          <w:szCs w:val="28"/>
        </w:rPr>
      </w:pPr>
      <w:r>
        <w:rPr>
          <w:rFonts w:ascii="Comic Sans MS" w:hAnsi="Comic Sans MS"/>
          <w:sz w:val="28"/>
        </w:rPr>
        <w:t>Prénom, nom et date de naissance des enfants :</w:t>
      </w:r>
      <w:r w:rsidR="00BB0CC5" w:rsidRPr="00BB0CC5">
        <w:rPr>
          <w:rFonts w:ascii="Comic Sans MS" w:hAnsi="Comic Sans MS"/>
          <w:noProof/>
          <w:sz w:val="28"/>
          <w:szCs w:val="28"/>
        </w:rPr>
        <w:t xml:space="preserve"> </w:t>
      </w:r>
    </w:p>
    <w:p w14:paraId="2DE8E8C4" w14:textId="77777777" w:rsidR="00BB0CC5" w:rsidRDefault="00FF45F1">
      <w:pPr>
        <w:rPr>
          <w:rFonts w:ascii="Comic Sans MS" w:hAnsi="Comic Sans MS"/>
          <w:sz w:val="28"/>
        </w:rPr>
      </w:pPr>
      <w:r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B97A3A4" wp14:editId="336DB1FB">
                <wp:simplePos x="0" y="0"/>
                <wp:positionH relativeFrom="column">
                  <wp:posOffset>5177280</wp:posOffset>
                </wp:positionH>
                <wp:positionV relativeFrom="paragraph">
                  <wp:posOffset>51435</wp:posOffset>
                </wp:positionV>
                <wp:extent cx="517161" cy="254635"/>
                <wp:effectExtent l="0" t="0" r="381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161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1D01478" w14:textId="77777777" w:rsidR="00FF45F1" w:rsidRPr="00BB0CC5" w:rsidRDefault="00FF45F1" w:rsidP="00FF45F1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E8544"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32" type="#_x0000_t202" style="position:absolute;margin-left:407.65pt;margin-top:4.05pt;width:40.7pt;height:20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" fillcolor="white [3201]" stroked="f" strokeweight=".5pt">
                <v:textbox>
                  <w:txbxContent>
                    <w:p w:rsidR="00FF45F1" w:rsidRPr="00BB0CC5" w:rsidRDefault="00FF45F1" w:rsidP="00FF45F1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PS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51B723" wp14:editId="63EB8218">
                <wp:simplePos x="0" y="0"/>
                <wp:positionH relativeFrom="column">
                  <wp:posOffset>4848860</wp:posOffset>
                </wp:positionH>
                <wp:positionV relativeFrom="paragraph">
                  <wp:posOffset>45720</wp:posOffset>
                </wp:positionV>
                <wp:extent cx="412115" cy="2546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090FD5" w14:textId="77777777" w:rsidR="00990FC0" w:rsidRPr="00BB0CC5" w:rsidRDefault="00990FC0" w:rsidP="00990FC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0EF9" id="Zone de texte 13" o:spid="_x0000_s1032" type="#_x0000_t202" style="position:absolute;margin-left:381.8pt;margin-top:3.6pt;width:32.45pt;height:2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" fillcolor="white [3201]" stroked="f" strokeweight=".5pt">
                <v:textbox>
                  <w:txbxContent>
                    <w:p w:rsidR="00990FC0" w:rsidRPr="00BB0CC5" w:rsidRDefault="00990FC0" w:rsidP="00990FC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TSA</w:t>
                      </w:r>
                    </w:p>
                  </w:txbxContent>
                </v:textbox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EABE64" wp14:editId="3496DCD8">
                <wp:simplePos x="0" y="0"/>
                <wp:positionH relativeFrom="column">
                  <wp:posOffset>4622165</wp:posOffset>
                </wp:positionH>
                <wp:positionV relativeFrom="paragraph">
                  <wp:posOffset>311150</wp:posOffset>
                </wp:positionV>
                <wp:extent cx="156845" cy="164465"/>
                <wp:effectExtent l="12700" t="12700" r="8255" b="13335"/>
                <wp:wrapNone/>
                <wp:docPr id="10" name="Cadr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CEF96C" id="Cadre 10" o:spid="_x0000_s1026" style="position:absolute;margin-left:363.95pt;margin-top:24.5pt;width:12.35pt;height:12.9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jCHgw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A30E22" wp14:editId="7C61E2A6">
                <wp:simplePos x="0" y="0"/>
                <wp:positionH relativeFrom="column">
                  <wp:posOffset>4457700</wp:posOffset>
                </wp:positionH>
                <wp:positionV relativeFrom="paragraph">
                  <wp:posOffset>44450</wp:posOffset>
                </wp:positionV>
                <wp:extent cx="487045" cy="25463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04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B1EC64" w14:textId="77777777" w:rsidR="00990FC0" w:rsidRPr="00BB0CC5" w:rsidRDefault="00990FC0" w:rsidP="00990FC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0EF9" id="Zone de texte 11" o:spid="_x0000_s1033" type="#_x0000_t202" style="position:absolute;margin-left:351pt;margin-top:3.5pt;width:38.35pt;height:2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" fillcolor="white [3201]" stroked="f" strokeweight=".5pt">
                <v:textbox>
                  <w:txbxContent>
                    <w:p w:rsidR="00990FC0" w:rsidRPr="00BB0CC5" w:rsidRDefault="00990FC0" w:rsidP="00990FC0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TDAH</w:t>
                      </w:r>
                    </w:p>
                  </w:txbxContent>
                </v:textbox>
              </v:shape>
            </w:pict>
          </mc:Fallback>
        </mc:AlternateContent>
      </w:r>
      <w:r w:rsidR="00990FC0" w:rsidRPr="00BB0CC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40F244" wp14:editId="209AED34">
                <wp:simplePos x="0" y="0"/>
                <wp:positionH relativeFrom="column">
                  <wp:posOffset>4128770</wp:posOffset>
                </wp:positionH>
                <wp:positionV relativeFrom="paragraph">
                  <wp:posOffset>44450</wp:posOffset>
                </wp:positionV>
                <wp:extent cx="412115" cy="25463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388969" w14:textId="77777777" w:rsidR="00BB0CC5" w:rsidRPr="00BB0CC5" w:rsidRDefault="00BB0CC5" w:rsidP="00BB0CC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E0EF9" id="Zone de texte 9" o:spid="_x0000_s1034" type="#_x0000_t202" style="position:absolute;margin-left:325.1pt;margin-top:3.5pt;width:32.4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" fillcolor="white [3201]" stroked="f" strokeweight=".5pt">
                <v:textbox>
                  <w:txbxContent>
                    <w:p w:rsidR="00BB0CC5" w:rsidRPr="00BB0CC5" w:rsidRDefault="00BB0CC5" w:rsidP="00BB0CC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TDA</w:t>
                      </w:r>
                    </w:p>
                  </w:txbxContent>
                </v:textbox>
              </v:shape>
            </w:pict>
          </mc:Fallback>
        </mc:AlternateContent>
      </w:r>
      <w:r w:rsid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8A96D7" wp14:editId="49C9A3BA">
                <wp:simplePos x="0" y="0"/>
                <wp:positionH relativeFrom="column">
                  <wp:posOffset>3392170</wp:posOffset>
                </wp:positionH>
                <wp:positionV relativeFrom="paragraph">
                  <wp:posOffset>50165</wp:posOffset>
                </wp:positionV>
                <wp:extent cx="412115" cy="254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A21486" w14:textId="77777777" w:rsidR="00BB0CC5" w:rsidRPr="00BB0CC5" w:rsidRDefault="00BB0CC5" w:rsidP="00BB0CC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B0CC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DYS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5" type="#_x0000_t202" style="position:absolute;margin-left:267.1pt;margin-top:3.95pt;width:32.4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" fillcolor="white [3201]" stroked="f" strokeweight=".5pt">
                <v:textbox>
                  <w:txbxContent>
                    <w:p w:rsidR="00BB0CC5" w:rsidRPr="00BB0CC5" w:rsidRDefault="00BB0CC5" w:rsidP="00BB0CC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B0CC5">
                        <w:rPr>
                          <w:rFonts w:ascii="Comic Sans MS" w:hAnsi="Comic Sans MS"/>
                          <w:sz w:val="16"/>
                          <w:szCs w:val="16"/>
                        </w:rPr>
                        <w:t>DYS</w:t>
                      </w:r>
                    </w:p>
                  </w:txbxContent>
                </v:textbox>
              </v:shape>
            </w:pict>
          </mc:Fallback>
        </mc:AlternateContent>
      </w:r>
      <w:r w:rsid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9AE685" wp14:editId="6C8A4EE3">
                <wp:simplePos x="0" y="0"/>
                <wp:positionH relativeFrom="column">
                  <wp:posOffset>3760470</wp:posOffset>
                </wp:positionH>
                <wp:positionV relativeFrom="paragraph">
                  <wp:posOffset>50165</wp:posOffset>
                </wp:positionV>
                <wp:extent cx="412115" cy="25463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115" cy="254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471C0" w14:textId="77777777" w:rsidR="00BB0CC5" w:rsidRPr="00BB0CC5" w:rsidRDefault="00BB0CC5" w:rsidP="00BB0CC5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F1A47" id="Zone de texte 7" o:spid="_x0000_s1036" type="#_x0000_t202" style="position:absolute;margin-left:296.1pt;margin-top:3.95pt;width:32.45pt;height:20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" fillcolor="white [3201]" stroked="f" strokeweight=".5pt">
                <v:textbox>
                  <w:txbxContent>
                    <w:p w:rsidR="00BB0CC5" w:rsidRPr="00BB0CC5" w:rsidRDefault="00BB0CC5" w:rsidP="00BB0CC5">
                      <w:pPr>
                        <w:jc w:val="center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990FC0" w:rsidRPr="00BB0CC5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013AC0" wp14:editId="77379AF5">
                <wp:simplePos x="0" y="0"/>
                <wp:positionH relativeFrom="column">
                  <wp:posOffset>4254500</wp:posOffset>
                </wp:positionH>
                <wp:positionV relativeFrom="paragraph">
                  <wp:posOffset>309245</wp:posOffset>
                </wp:positionV>
                <wp:extent cx="156845" cy="164465"/>
                <wp:effectExtent l="12700" t="12700" r="8255" b="13335"/>
                <wp:wrapNone/>
                <wp:docPr id="8" name="Cadr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DC0847" id="Cadre 8" o:spid="_x0000_s1026" style="position:absolute;margin-left:335pt;margin-top:24.35pt;width:12.35pt;height:1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rI6gwIAAHk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40A696" wp14:editId="6A438C73">
                <wp:simplePos x="0" y="0"/>
                <wp:positionH relativeFrom="column">
                  <wp:posOffset>3886200</wp:posOffset>
                </wp:positionH>
                <wp:positionV relativeFrom="paragraph">
                  <wp:posOffset>302260</wp:posOffset>
                </wp:positionV>
                <wp:extent cx="156845" cy="164465"/>
                <wp:effectExtent l="12700" t="12700" r="8255" b="13335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A7667B" id="Cadre 5" o:spid="_x0000_s1026" style="position:absolute;margin-left:306pt;margin-top:23.8pt;width:12.35pt;height:1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/HgwIAAHk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00E50" wp14:editId="31E1FA8A">
                <wp:simplePos x="0" y="0"/>
                <wp:positionH relativeFrom="column">
                  <wp:posOffset>3521075</wp:posOffset>
                </wp:positionH>
                <wp:positionV relativeFrom="paragraph">
                  <wp:posOffset>306705</wp:posOffset>
                </wp:positionV>
                <wp:extent cx="156845" cy="164465"/>
                <wp:effectExtent l="12700" t="12700" r="8255" b="13335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FC944" id="Cadre 4" o:spid="_x0000_s1026" style="position:absolute;margin-left:277.25pt;margin-top:24.15pt;width:12.35pt;height:1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</w:p>
    <w:p w14:paraId="5B366DC9" w14:textId="77777777" w:rsidR="00902F39" w:rsidRDefault="00FF45F1" w:rsidP="00902F39">
      <w:pPr>
        <w:rPr>
          <w:rFonts w:ascii="Comic Sans MS" w:hAnsi="Comic Sans MS"/>
          <w:sz w:val="28"/>
          <w:szCs w:val="28"/>
        </w:rPr>
      </w:pPr>
      <w:r w:rsidRPr="00FF45F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55540D" wp14:editId="75866158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1" name="Cad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24219F" id="Cadre 1" o:spid="_x0000_s1026" style="position:absolute;margin-left:421.35pt;margin-top:4.8pt;width:12.35pt;height:12.9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515904" wp14:editId="2ED0C599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2" name="Cadr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9B6AF5" id="Cadre 12" o:spid="_x0000_s1026" style="position:absolute;margin-left:391.7pt;margin-top:4.95pt;width:12.35pt;height:12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6YF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CBfpgW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02F39" w:rsidRPr="001E7D9E">
        <w:rPr>
          <w:rFonts w:ascii="Comic Sans MS" w:hAnsi="Comic Sans MS"/>
          <w:sz w:val="28"/>
          <w:szCs w:val="28"/>
        </w:rPr>
        <w:t>………………</w:t>
      </w:r>
      <w:r w:rsidR="001E7D9E">
        <w:rPr>
          <w:rFonts w:ascii="Comic Sans MS" w:hAnsi="Comic Sans MS"/>
          <w:sz w:val="28"/>
          <w:szCs w:val="28"/>
        </w:rPr>
        <w:t>……………………...</w:t>
      </w:r>
      <w:r w:rsidR="00902F39" w:rsidRPr="001E7D9E">
        <w:rPr>
          <w:rFonts w:ascii="Comic Sans MS" w:hAnsi="Comic Sans MS"/>
          <w:sz w:val="28"/>
          <w:szCs w:val="28"/>
        </w:rPr>
        <w:t>…</w:t>
      </w:r>
      <w:r w:rsidR="001E7D9E">
        <w:rPr>
          <w:rFonts w:ascii="Comic Sans MS" w:hAnsi="Comic Sans MS"/>
          <w:sz w:val="28"/>
          <w:szCs w:val="28"/>
        </w:rPr>
        <w:t xml:space="preserve">né(e) </w:t>
      </w:r>
      <w:r w:rsidR="004C1CF7">
        <w:rPr>
          <w:rFonts w:ascii="Comic Sans MS" w:hAnsi="Comic Sans MS"/>
          <w:sz w:val="28"/>
          <w:szCs w:val="28"/>
        </w:rPr>
        <w:t>le</w:t>
      </w:r>
      <w:r w:rsidR="00902F39" w:rsidRPr="001E7D9E">
        <w:rPr>
          <w:rFonts w:ascii="Comic Sans MS" w:hAnsi="Comic Sans MS"/>
          <w:sz w:val="28"/>
          <w:szCs w:val="28"/>
        </w:rPr>
        <w:t>……</w:t>
      </w:r>
      <w:proofErr w:type="gramStart"/>
      <w:r w:rsidR="00902F39" w:rsidRPr="001E7D9E">
        <w:rPr>
          <w:rFonts w:ascii="Comic Sans MS" w:hAnsi="Comic Sans MS"/>
          <w:sz w:val="28"/>
          <w:szCs w:val="28"/>
        </w:rPr>
        <w:t>……</w:t>
      </w:r>
      <w:r w:rsidR="001E7D9E">
        <w:rPr>
          <w:rFonts w:ascii="Comic Sans MS" w:hAnsi="Comic Sans MS"/>
          <w:sz w:val="28"/>
          <w:szCs w:val="28"/>
        </w:rPr>
        <w:t>.</w:t>
      </w:r>
      <w:proofErr w:type="gramEnd"/>
      <w:r w:rsidR="00902F39" w:rsidRPr="001E7D9E">
        <w:rPr>
          <w:rFonts w:ascii="Comic Sans MS" w:hAnsi="Comic Sans MS"/>
          <w:sz w:val="28"/>
          <w:szCs w:val="28"/>
        </w:rPr>
        <w:t>……</w:t>
      </w:r>
      <w:r w:rsidR="00211DEB" w:rsidRPr="001E7D9E">
        <w:rPr>
          <w:rFonts w:ascii="Comic Sans MS" w:hAnsi="Comic Sans MS"/>
          <w:sz w:val="28"/>
          <w:szCs w:val="28"/>
        </w:rPr>
        <w:t>..</w:t>
      </w:r>
    </w:p>
    <w:p w14:paraId="521E95E7" w14:textId="77777777" w:rsidR="00990FC0" w:rsidRPr="001E7D9E" w:rsidRDefault="00FF45F1" w:rsidP="00990FC0">
      <w:pPr>
        <w:rPr>
          <w:rFonts w:ascii="Comic Sans MS" w:hAnsi="Comic Sans MS"/>
          <w:sz w:val="28"/>
          <w:szCs w:val="28"/>
        </w:rPr>
      </w:pPr>
      <w:r w:rsidRPr="00FF45F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A393B94" wp14:editId="20AF4AB3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55BF1F5" id="Cadre 3" o:spid="_x0000_s1026" style="position:absolute;margin-left:421.35pt;margin-top:4.8pt;width:12.35pt;height:12.95pt;z-index:251730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D175C3" wp14:editId="219FB7A6">
                <wp:simplePos x="0" y="0"/>
                <wp:positionH relativeFrom="column">
                  <wp:posOffset>3520440</wp:posOffset>
                </wp:positionH>
                <wp:positionV relativeFrom="paragraph">
                  <wp:posOffset>61595</wp:posOffset>
                </wp:positionV>
                <wp:extent cx="156845" cy="164465"/>
                <wp:effectExtent l="12700" t="12700" r="8255" b="13335"/>
                <wp:wrapNone/>
                <wp:docPr id="21" name="Cadr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9C5884" id="Cadre 21" o:spid="_x0000_s1026" style="position:absolute;margin-left:277.2pt;margin-top:4.85pt;width:12.35pt;height:12.9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7550DE3" wp14:editId="650261E1">
                <wp:simplePos x="0" y="0"/>
                <wp:positionH relativeFrom="column">
                  <wp:posOffset>3885565</wp:posOffset>
                </wp:positionH>
                <wp:positionV relativeFrom="paragraph">
                  <wp:posOffset>57150</wp:posOffset>
                </wp:positionV>
                <wp:extent cx="156845" cy="164465"/>
                <wp:effectExtent l="12700" t="12700" r="8255" b="13335"/>
                <wp:wrapNone/>
                <wp:docPr id="22" name="Cadr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8FF2B9" id="Cadre 22" o:spid="_x0000_s1026" style="position:absolute;margin-left:305.95pt;margin-top:4.5pt;width:12.35pt;height:12.9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FMB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yl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71D938" wp14:editId="55A70312">
                <wp:simplePos x="0" y="0"/>
                <wp:positionH relativeFrom="column">
                  <wp:posOffset>4253865</wp:posOffset>
                </wp:positionH>
                <wp:positionV relativeFrom="paragraph">
                  <wp:posOffset>64135</wp:posOffset>
                </wp:positionV>
                <wp:extent cx="156845" cy="164465"/>
                <wp:effectExtent l="12700" t="12700" r="8255" b="13335"/>
                <wp:wrapNone/>
                <wp:docPr id="23" name="Cadr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C4E450" id="Cadre 23" o:spid="_x0000_s1026" style="position:absolute;margin-left:334.95pt;margin-top:5.05pt;width:12.35pt;height:12.9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aCt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Tz9z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2DBF8E" wp14:editId="0D1A6149">
                <wp:simplePos x="0" y="0"/>
                <wp:positionH relativeFrom="column">
                  <wp:posOffset>4621655</wp:posOffset>
                </wp:positionH>
                <wp:positionV relativeFrom="paragraph">
                  <wp:posOffset>66040</wp:posOffset>
                </wp:positionV>
                <wp:extent cx="156845" cy="164465"/>
                <wp:effectExtent l="12700" t="12700" r="8255" b="13335"/>
                <wp:wrapNone/>
                <wp:docPr id="24" name="Cadr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A59C37" id="Cadre 24" o:spid="_x0000_s1026" style="position:absolute;margin-left:363.9pt;margin-top:5.2pt;width:12.35pt;height:12.9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Zld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xl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12F7ED" wp14:editId="1ABE17BB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5" name="Cadr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952B84" id="Cadre 15" o:spid="_x0000_s1026" style="position:absolute;margin-left:391.7pt;margin-top:4.95pt;width:12.35pt;height:12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5/1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JELn/W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1E7D9E">
        <w:rPr>
          <w:rFonts w:ascii="Comic Sans MS" w:hAnsi="Comic Sans MS"/>
          <w:sz w:val="28"/>
          <w:szCs w:val="28"/>
        </w:rPr>
        <w:t>………………</w:t>
      </w:r>
      <w:r w:rsidR="00990FC0">
        <w:rPr>
          <w:rFonts w:ascii="Comic Sans MS" w:hAnsi="Comic Sans MS"/>
          <w:sz w:val="28"/>
          <w:szCs w:val="28"/>
        </w:rPr>
        <w:t>……………………...</w:t>
      </w:r>
      <w:r w:rsidR="00990FC0" w:rsidRPr="001E7D9E">
        <w:rPr>
          <w:rFonts w:ascii="Comic Sans MS" w:hAnsi="Comic Sans MS"/>
          <w:sz w:val="28"/>
          <w:szCs w:val="28"/>
        </w:rPr>
        <w:t>…</w:t>
      </w:r>
      <w:r w:rsidR="00990FC0">
        <w:rPr>
          <w:rFonts w:ascii="Comic Sans MS" w:hAnsi="Comic Sans MS"/>
          <w:sz w:val="28"/>
          <w:szCs w:val="28"/>
        </w:rPr>
        <w:t xml:space="preserve">né(e) </w:t>
      </w:r>
      <w:r w:rsidR="004C1CF7">
        <w:rPr>
          <w:rFonts w:ascii="Comic Sans MS" w:hAnsi="Comic Sans MS"/>
          <w:sz w:val="28"/>
          <w:szCs w:val="28"/>
        </w:rPr>
        <w:t>le</w:t>
      </w:r>
      <w:r w:rsidR="00990FC0" w:rsidRPr="001E7D9E">
        <w:rPr>
          <w:rFonts w:ascii="Comic Sans MS" w:hAnsi="Comic Sans MS"/>
          <w:sz w:val="28"/>
          <w:szCs w:val="28"/>
        </w:rPr>
        <w:t>……</w:t>
      </w:r>
      <w:proofErr w:type="gramStart"/>
      <w:r w:rsidR="00990FC0" w:rsidRPr="001E7D9E">
        <w:rPr>
          <w:rFonts w:ascii="Comic Sans MS" w:hAnsi="Comic Sans MS"/>
          <w:sz w:val="28"/>
          <w:szCs w:val="28"/>
        </w:rPr>
        <w:t>……</w:t>
      </w:r>
      <w:r w:rsidR="00990FC0">
        <w:rPr>
          <w:rFonts w:ascii="Comic Sans MS" w:hAnsi="Comic Sans MS"/>
          <w:sz w:val="28"/>
          <w:szCs w:val="28"/>
        </w:rPr>
        <w:t>.</w:t>
      </w:r>
      <w:proofErr w:type="gramEnd"/>
      <w:r w:rsidR="00990FC0" w:rsidRPr="001E7D9E">
        <w:rPr>
          <w:rFonts w:ascii="Comic Sans MS" w:hAnsi="Comic Sans MS"/>
          <w:sz w:val="28"/>
          <w:szCs w:val="28"/>
        </w:rPr>
        <w:t>……..</w:t>
      </w:r>
    </w:p>
    <w:p w14:paraId="7A69AF9B" w14:textId="77777777" w:rsidR="00990FC0" w:rsidRPr="001E7D9E" w:rsidRDefault="00FF45F1" w:rsidP="00990FC0">
      <w:pPr>
        <w:rPr>
          <w:rFonts w:ascii="Comic Sans MS" w:hAnsi="Comic Sans MS"/>
          <w:sz w:val="28"/>
          <w:szCs w:val="28"/>
        </w:rPr>
      </w:pPr>
      <w:r w:rsidRPr="00FF45F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A126EC" wp14:editId="065ED1E0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14" name="Cadr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00CA06" id="Cadre 14" o:spid="_x0000_s1026" style="position:absolute;margin-left:421.35pt;margin-top:4.8pt;width:12.35pt;height:12.9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mxZ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A6434E" wp14:editId="4B710BBC">
                <wp:simplePos x="0" y="0"/>
                <wp:positionH relativeFrom="column">
                  <wp:posOffset>3519170</wp:posOffset>
                </wp:positionH>
                <wp:positionV relativeFrom="paragraph">
                  <wp:posOffset>56515</wp:posOffset>
                </wp:positionV>
                <wp:extent cx="156845" cy="164465"/>
                <wp:effectExtent l="12700" t="12700" r="8255" b="13335"/>
                <wp:wrapNone/>
                <wp:docPr id="27" name="Cadr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01264" id="Cadre 27" o:spid="_x0000_s1026" style="position:absolute;margin-left:277.1pt;margin-top:4.45pt;width:12.35pt;height:12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xz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WXBp6ec&#10;WdHQG21EiYqRTOS0zi/J5sHdYS95usZK9xqb+E81sH0i9DASqvaBSfqYzxd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ADC03A3" wp14:editId="758463F8">
                <wp:simplePos x="0" y="0"/>
                <wp:positionH relativeFrom="column">
                  <wp:posOffset>3884295</wp:posOffset>
                </wp:positionH>
                <wp:positionV relativeFrom="paragraph">
                  <wp:posOffset>52070</wp:posOffset>
                </wp:positionV>
                <wp:extent cx="156845" cy="164465"/>
                <wp:effectExtent l="12700" t="12700" r="8255" b="13335"/>
                <wp:wrapNone/>
                <wp:docPr id="28" name="Cadr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3902D0" id="Cadre 28" o:spid="_x0000_s1026" style="position:absolute;margin-left:305.85pt;margin-top:4.1pt;width:12.35pt;height:12.9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wzk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FC268A" wp14:editId="4E5F694E">
                <wp:simplePos x="0" y="0"/>
                <wp:positionH relativeFrom="column">
                  <wp:posOffset>4252595</wp:posOffset>
                </wp:positionH>
                <wp:positionV relativeFrom="paragraph">
                  <wp:posOffset>59055</wp:posOffset>
                </wp:positionV>
                <wp:extent cx="156845" cy="164465"/>
                <wp:effectExtent l="12700" t="12700" r="8255" b="13335"/>
                <wp:wrapNone/>
                <wp:docPr id="29" name="Cadr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52A3A5" id="Cadre 29" o:spid="_x0000_s1026" style="position:absolute;margin-left:334.85pt;margin-top:4.65pt;width:12.35pt;height:12.9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9I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57A1D7" wp14:editId="65E87A0A">
                <wp:simplePos x="0" y="0"/>
                <wp:positionH relativeFrom="column">
                  <wp:posOffset>4620770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30" name="Cadr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8AF832" id="Cadre 30" o:spid="_x0000_s1026" style="position:absolute;margin-left:363.85pt;margin-top:4.8pt;width:12.35pt;height:12.9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bk2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9EAFAC" wp14:editId="3CC60B63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7" name="Cadr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7F5F81" id="Cadre 17" o:spid="_x0000_s1026" style="position:absolute;margin-left:391.7pt;margin-top:4.95pt;width:12.35pt;height:12.9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KqGCXe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1E7D9E">
        <w:rPr>
          <w:rFonts w:ascii="Comic Sans MS" w:hAnsi="Comic Sans MS"/>
          <w:sz w:val="28"/>
          <w:szCs w:val="28"/>
        </w:rPr>
        <w:t>………………</w:t>
      </w:r>
      <w:r w:rsidR="00990FC0">
        <w:rPr>
          <w:rFonts w:ascii="Comic Sans MS" w:hAnsi="Comic Sans MS"/>
          <w:sz w:val="28"/>
          <w:szCs w:val="28"/>
        </w:rPr>
        <w:t>……………………...</w:t>
      </w:r>
      <w:r w:rsidR="00990FC0" w:rsidRPr="001E7D9E">
        <w:rPr>
          <w:rFonts w:ascii="Comic Sans MS" w:hAnsi="Comic Sans MS"/>
          <w:sz w:val="28"/>
          <w:szCs w:val="28"/>
        </w:rPr>
        <w:t>…</w:t>
      </w:r>
      <w:r w:rsidR="00990FC0">
        <w:rPr>
          <w:rFonts w:ascii="Comic Sans MS" w:hAnsi="Comic Sans MS"/>
          <w:sz w:val="28"/>
          <w:szCs w:val="28"/>
        </w:rPr>
        <w:t xml:space="preserve">né(e) </w:t>
      </w:r>
      <w:r w:rsidR="004C1CF7">
        <w:rPr>
          <w:rFonts w:ascii="Comic Sans MS" w:hAnsi="Comic Sans MS"/>
          <w:sz w:val="28"/>
          <w:szCs w:val="28"/>
        </w:rPr>
        <w:t>le</w:t>
      </w:r>
      <w:r w:rsidR="00990FC0" w:rsidRPr="001E7D9E">
        <w:rPr>
          <w:rFonts w:ascii="Comic Sans MS" w:hAnsi="Comic Sans MS"/>
          <w:sz w:val="28"/>
          <w:szCs w:val="28"/>
        </w:rPr>
        <w:t>……</w:t>
      </w:r>
      <w:proofErr w:type="gramStart"/>
      <w:r w:rsidR="00990FC0" w:rsidRPr="001E7D9E">
        <w:rPr>
          <w:rFonts w:ascii="Comic Sans MS" w:hAnsi="Comic Sans MS"/>
          <w:sz w:val="28"/>
          <w:szCs w:val="28"/>
        </w:rPr>
        <w:t>……</w:t>
      </w:r>
      <w:r w:rsidR="00990FC0">
        <w:rPr>
          <w:rFonts w:ascii="Comic Sans MS" w:hAnsi="Comic Sans MS"/>
          <w:sz w:val="28"/>
          <w:szCs w:val="28"/>
        </w:rPr>
        <w:t>.</w:t>
      </w:r>
      <w:proofErr w:type="gramEnd"/>
      <w:r w:rsidR="00990FC0" w:rsidRPr="001E7D9E">
        <w:rPr>
          <w:rFonts w:ascii="Comic Sans MS" w:hAnsi="Comic Sans MS"/>
          <w:sz w:val="28"/>
          <w:szCs w:val="28"/>
        </w:rPr>
        <w:t>……..</w:t>
      </w:r>
    </w:p>
    <w:p w14:paraId="4382D4B4" w14:textId="77777777" w:rsidR="00990FC0" w:rsidRPr="001E7D9E" w:rsidRDefault="00FF45F1" w:rsidP="00990FC0">
      <w:pPr>
        <w:rPr>
          <w:rFonts w:ascii="Comic Sans MS" w:hAnsi="Comic Sans MS"/>
          <w:sz w:val="28"/>
          <w:szCs w:val="28"/>
        </w:rPr>
      </w:pPr>
      <w:r w:rsidRPr="00FF45F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4AFADC2" wp14:editId="32A9A852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16" name="Cadr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5D51E0D" id="Cadre 16" o:spid="_x0000_s1026" style="position:absolute;margin-left:421.35pt;margin-top:4.8pt;width:12.35pt;height:12.9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/rb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1AB1826" wp14:editId="0BCA32CA">
                <wp:simplePos x="0" y="0"/>
                <wp:positionH relativeFrom="column">
                  <wp:posOffset>4617720</wp:posOffset>
                </wp:positionH>
                <wp:positionV relativeFrom="paragraph">
                  <wp:posOffset>64770</wp:posOffset>
                </wp:positionV>
                <wp:extent cx="156845" cy="164465"/>
                <wp:effectExtent l="12700" t="12700" r="8255" b="13335"/>
                <wp:wrapNone/>
                <wp:docPr id="34" name="Cadr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863EF3" id="Cadre 34" o:spid="_x0000_s1026" style="position:absolute;margin-left:363.6pt;margin-top:5.1pt;width:12.35pt;height:12.9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eXo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55x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0B1FB6" wp14:editId="30CC6907">
                <wp:simplePos x="0" y="0"/>
                <wp:positionH relativeFrom="column">
                  <wp:posOffset>4250055</wp:posOffset>
                </wp:positionH>
                <wp:positionV relativeFrom="paragraph">
                  <wp:posOffset>62865</wp:posOffset>
                </wp:positionV>
                <wp:extent cx="156845" cy="164465"/>
                <wp:effectExtent l="12700" t="12700" r="8255" b="13335"/>
                <wp:wrapNone/>
                <wp:docPr id="33" name="Cadr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761A34" id="Cadre 33" o:spid="_x0000_s1026" style="position:absolute;margin-left:334.65pt;margin-top:4.95pt;width:12.35pt;height:12.9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5F834" wp14:editId="0D6FA162">
                <wp:simplePos x="0" y="0"/>
                <wp:positionH relativeFrom="column">
                  <wp:posOffset>3881755</wp:posOffset>
                </wp:positionH>
                <wp:positionV relativeFrom="paragraph">
                  <wp:posOffset>55880</wp:posOffset>
                </wp:positionV>
                <wp:extent cx="156845" cy="164465"/>
                <wp:effectExtent l="12700" t="12700" r="8255" b="13335"/>
                <wp:wrapNone/>
                <wp:docPr id="32" name="Cadr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23774DB" id="Cadre 32" o:spid="_x0000_s1026" style="position:absolute;margin-left:305.65pt;margin-top:4.4pt;width:12.35pt;height:12.9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+0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55y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8EF2D0" wp14:editId="1D05D09C">
                <wp:simplePos x="0" y="0"/>
                <wp:positionH relativeFrom="column">
                  <wp:posOffset>3517140</wp:posOffset>
                </wp:positionH>
                <wp:positionV relativeFrom="paragraph">
                  <wp:posOffset>60325</wp:posOffset>
                </wp:positionV>
                <wp:extent cx="156845" cy="164465"/>
                <wp:effectExtent l="12700" t="12700" r="8255" b="13335"/>
                <wp:wrapNone/>
                <wp:docPr id="31" name="Cadr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3B3393" id="Cadre 31" o:spid="_x0000_s1026" style="position:absolute;margin-left:276.95pt;margin-top:4.75pt;width:12.35pt;height:12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20A93F" wp14:editId="17098EAF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8" name="Cadr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3FCBAB" id="Cadre 18" o:spid="_x0000_s1026" style="position:absolute;margin-left:391.7pt;margin-top:4.95pt;width:12.35pt;height:12.9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Pnggw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1E7D9E">
        <w:rPr>
          <w:rFonts w:ascii="Comic Sans MS" w:hAnsi="Comic Sans MS"/>
          <w:sz w:val="28"/>
          <w:szCs w:val="28"/>
        </w:rPr>
        <w:t>………………</w:t>
      </w:r>
      <w:r w:rsidR="00990FC0">
        <w:rPr>
          <w:rFonts w:ascii="Comic Sans MS" w:hAnsi="Comic Sans MS"/>
          <w:sz w:val="28"/>
          <w:szCs w:val="28"/>
        </w:rPr>
        <w:t>……………………...</w:t>
      </w:r>
      <w:r w:rsidR="00990FC0" w:rsidRPr="001E7D9E">
        <w:rPr>
          <w:rFonts w:ascii="Comic Sans MS" w:hAnsi="Comic Sans MS"/>
          <w:sz w:val="28"/>
          <w:szCs w:val="28"/>
        </w:rPr>
        <w:t>…</w:t>
      </w:r>
      <w:r w:rsidR="00990FC0">
        <w:rPr>
          <w:rFonts w:ascii="Comic Sans MS" w:hAnsi="Comic Sans MS"/>
          <w:sz w:val="28"/>
          <w:szCs w:val="28"/>
        </w:rPr>
        <w:t xml:space="preserve">né(e) </w:t>
      </w:r>
      <w:r w:rsidR="004C1CF7">
        <w:rPr>
          <w:rFonts w:ascii="Comic Sans MS" w:hAnsi="Comic Sans MS"/>
          <w:sz w:val="28"/>
          <w:szCs w:val="28"/>
        </w:rPr>
        <w:t>le</w:t>
      </w:r>
      <w:r w:rsidR="00990FC0" w:rsidRPr="001E7D9E">
        <w:rPr>
          <w:rFonts w:ascii="Comic Sans MS" w:hAnsi="Comic Sans MS"/>
          <w:sz w:val="28"/>
          <w:szCs w:val="28"/>
        </w:rPr>
        <w:t>……</w:t>
      </w:r>
      <w:proofErr w:type="gramStart"/>
      <w:r w:rsidR="00990FC0" w:rsidRPr="001E7D9E">
        <w:rPr>
          <w:rFonts w:ascii="Comic Sans MS" w:hAnsi="Comic Sans MS"/>
          <w:sz w:val="28"/>
          <w:szCs w:val="28"/>
        </w:rPr>
        <w:t>……</w:t>
      </w:r>
      <w:r w:rsidR="00990FC0">
        <w:rPr>
          <w:rFonts w:ascii="Comic Sans MS" w:hAnsi="Comic Sans MS"/>
          <w:sz w:val="28"/>
          <w:szCs w:val="28"/>
        </w:rPr>
        <w:t>.</w:t>
      </w:r>
      <w:proofErr w:type="gramEnd"/>
      <w:r w:rsidR="00990FC0" w:rsidRPr="001E7D9E">
        <w:rPr>
          <w:rFonts w:ascii="Comic Sans MS" w:hAnsi="Comic Sans MS"/>
          <w:sz w:val="28"/>
          <w:szCs w:val="28"/>
        </w:rPr>
        <w:t>……..</w:t>
      </w:r>
    </w:p>
    <w:p w14:paraId="0D26DFED" w14:textId="77777777" w:rsidR="00990FC0" w:rsidRPr="001E7D9E" w:rsidRDefault="00FF45F1" w:rsidP="00990FC0">
      <w:pPr>
        <w:rPr>
          <w:rFonts w:ascii="Comic Sans MS" w:hAnsi="Comic Sans MS"/>
          <w:sz w:val="28"/>
          <w:szCs w:val="28"/>
        </w:rPr>
      </w:pPr>
      <w:r w:rsidRPr="00FF45F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4B39D46" wp14:editId="59A58522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25" name="Cadr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235A8" id="Cadre 25" o:spid="_x0000_s1026" style="position:absolute;margin-left:421.35pt;margin-top:4.8pt;width:12.35pt;height:12.9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GrxhQ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DF1491C" wp14:editId="6C8E9641">
                <wp:simplePos x="0" y="0"/>
                <wp:positionH relativeFrom="column">
                  <wp:posOffset>3522345</wp:posOffset>
                </wp:positionH>
                <wp:positionV relativeFrom="paragraph">
                  <wp:posOffset>60325</wp:posOffset>
                </wp:positionV>
                <wp:extent cx="156845" cy="164465"/>
                <wp:effectExtent l="12700" t="12700" r="8255" b="13335"/>
                <wp:wrapNone/>
                <wp:docPr id="35" name="Cadr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3FC72A" id="Cadre 35" o:spid="_x0000_s1026" style="position:absolute;margin-left:277.35pt;margin-top:4.75pt;width:12.35pt;height:12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BZEhQ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52728B6" wp14:editId="3A519394">
                <wp:simplePos x="0" y="0"/>
                <wp:positionH relativeFrom="column">
                  <wp:posOffset>3887470</wp:posOffset>
                </wp:positionH>
                <wp:positionV relativeFrom="paragraph">
                  <wp:posOffset>55880</wp:posOffset>
                </wp:positionV>
                <wp:extent cx="156845" cy="164465"/>
                <wp:effectExtent l="12700" t="12700" r="8255" b="13335"/>
                <wp:wrapNone/>
                <wp:docPr id="36" name="Cadr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045743" id="Cadre 36" o:spid="_x0000_s1026" style="position:absolute;margin-left:306.1pt;margin-top:4.4pt;width:12.35pt;height:12.9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HNq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9756DA" wp14:editId="56EBCAFA">
                <wp:simplePos x="0" y="0"/>
                <wp:positionH relativeFrom="column">
                  <wp:posOffset>4255770</wp:posOffset>
                </wp:positionH>
                <wp:positionV relativeFrom="paragraph">
                  <wp:posOffset>62865</wp:posOffset>
                </wp:positionV>
                <wp:extent cx="156845" cy="164465"/>
                <wp:effectExtent l="12700" t="12700" r="8255" b="13335"/>
                <wp:wrapNone/>
                <wp:docPr id="37" name="Cad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2B41F2" id="Cadre 37" o:spid="_x0000_s1026" style="position:absolute;margin-left:335.1pt;margin-top:4.95pt;width:12.35pt;height:12.9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D6B43C" wp14:editId="7DCD2C59">
                <wp:simplePos x="0" y="0"/>
                <wp:positionH relativeFrom="column">
                  <wp:posOffset>4623560</wp:posOffset>
                </wp:positionH>
                <wp:positionV relativeFrom="paragraph">
                  <wp:posOffset>64770</wp:posOffset>
                </wp:positionV>
                <wp:extent cx="156845" cy="164465"/>
                <wp:effectExtent l="12700" t="12700" r="8255" b="13335"/>
                <wp:wrapNone/>
                <wp:docPr id="38" name="Cadr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C6A1A0" id="Cadre 38" o:spid="_x0000_s1026" style="position:absolute;margin-left:364.05pt;margin-top:5.1pt;width:12.35pt;height:12.9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32B4845" wp14:editId="6E80554E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19" name="Cadr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6C2C4" id="Cadre 19" o:spid="_x0000_s1026" style="position:absolute;margin-left:391.7pt;margin-top:4.95pt;width:12.35pt;height:12.9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1E7D9E">
        <w:rPr>
          <w:rFonts w:ascii="Comic Sans MS" w:hAnsi="Comic Sans MS"/>
          <w:sz w:val="28"/>
          <w:szCs w:val="28"/>
        </w:rPr>
        <w:t>………………</w:t>
      </w:r>
      <w:r w:rsidR="00990FC0">
        <w:rPr>
          <w:rFonts w:ascii="Comic Sans MS" w:hAnsi="Comic Sans MS"/>
          <w:sz w:val="28"/>
          <w:szCs w:val="28"/>
        </w:rPr>
        <w:t>……………………...</w:t>
      </w:r>
      <w:r w:rsidR="00990FC0" w:rsidRPr="001E7D9E">
        <w:rPr>
          <w:rFonts w:ascii="Comic Sans MS" w:hAnsi="Comic Sans MS"/>
          <w:sz w:val="28"/>
          <w:szCs w:val="28"/>
        </w:rPr>
        <w:t>…</w:t>
      </w:r>
      <w:r w:rsidR="00990FC0">
        <w:rPr>
          <w:rFonts w:ascii="Comic Sans MS" w:hAnsi="Comic Sans MS"/>
          <w:sz w:val="28"/>
          <w:szCs w:val="28"/>
        </w:rPr>
        <w:t xml:space="preserve">né(e) </w:t>
      </w:r>
      <w:r w:rsidR="004C1CF7">
        <w:rPr>
          <w:rFonts w:ascii="Comic Sans MS" w:hAnsi="Comic Sans MS"/>
          <w:sz w:val="28"/>
          <w:szCs w:val="28"/>
        </w:rPr>
        <w:t>le</w:t>
      </w:r>
      <w:r w:rsidR="00990FC0" w:rsidRPr="001E7D9E">
        <w:rPr>
          <w:rFonts w:ascii="Comic Sans MS" w:hAnsi="Comic Sans MS"/>
          <w:sz w:val="28"/>
          <w:szCs w:val="28"/>
        </w:rPr>
        <w:t>……</w:t>
      </w:r>
      <w:proofErr w:type="gramStart"/>
      <w:r w:rsidR="00990FC0" w:rsidRPr="001E7D9E">
        <w:rPr>
          <w:rFonts w:ascii="Comic Sans MS" w:hAnsi="Comic Sans MS"/>
          <w:sz w:val="28"/>
          <w:szCs w:val="28"/>
        </w:rPr>
        <w:t>……</w:t>
      </w:r>
      <w:r w:rsidR="00990FC0">
        <w:rPr>
          <w:rFonts w:ascii="Comic Sans MS" w:hAnsi="Comic Sans MS"/>
          <w:sz w:val="28"/>
          <w:szCs w:val="28"/>
        </w:rPr>
        <w:t>.</w:t>
      </w:r>
      <w:proofErr w:type="gramEnd"/>
      <w:r w:rsidR="00990FC0" w:rsidRPr="001E7D9E">
        <w:rPr>
          <w:rFonts w:ascii="Comic Sans MS" w:hAnsi="Comic Sans MS"/>
          <w:sz w:val="28"/>
          <w:szCs w:val="28"/>
        </w:rPr>
        <w:t>……..</w:t>
      </w:r>
    </w:p>
    <w:p w14:paraId="2769351B" w14:textId="77777777" w:rsidR="00990FC0" w:rsidRPr="001E7D9E" w:rsidRDefault="00FF45F1" w:rsidP="00990FC0">
      <w:pPr>
        <w:rPr>
          <w:rFonts w:ascii="Comic Sans MS" w:hAnsi="Comic Sans MS"/>
          <w:sz w:val="28"/>
          <w:szCs w:val="28"/>
        </w:rPr>
      </w:pPr>
      <w:r w:rsidRPr="00FF45F1">
        <w:rPr>
          <w:rFonts w:ascii="Comic Sans MS" w:hAnsi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559429" wp14:editId="0A21C86F">
                <wp:simplePos x="0" y="0"/>
                <wp:positionH relativeFrom="column">
                  <wp:posOffset>5351270</wp:posOffset>
                </wp:positionH>
                <wp:positionV relativeFrom="paragraph">
                  <wp:posOffset>60960</wp:posOffset>
                </wp:positionV>
                <wp:extent cx="156845" cy="164465"/>
                <wp:effectExtent l="12700" t="12700" r="8255" b="13335"/>
                <wp:wrapNone/>
                <wp:docPr id="26" name="Cadr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793405B" id="Cadre 26" o:spid="_x0000_s1026" style="position:absolute;margin-left:421.35pt;margin-top:4.8pt;width:12.35pt;height:12.9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A/f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0wV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D12EE24" wp14:editId="6A46AE2C">
                <wp:simplePos x="0" y="0"/>
                <wp:positionH relativeFrom="column">
                  <wp:posOffset>3519805</wp:posOffset>
                </wp:positionH>
                <wp:positionV relativeFrom="paragraph">
                  <wp:posOffset>54610</wp:posOffset>
                </wp:positionV>
                <wp:extent cx="156845" cy="164465"/>
                <wp:effectExtent l="12700" t="12700" r="8255" b="13335"/>
                <wp:wrapNone/>
                <wp:docPr id="39" name="Cadr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11A53B" id="Cadre 39" o:spid="_x0000_s1026" style="position:absolute;margin-left:277.15pt;margin-top:4.3pt;width:12.35pt;height:12.9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494B8AF" wp14:editId="487DDE3A">
                <wp:simplePos x="0" y="0"/>
                <wp:positionH relativeFrom="column">
                  <wp:posOffset>3884930</wp:posOffset>
                </wp:positionH>
                <wp:positionV relativeFrom="paragraph">
                  <wp:posOffset>50165</wp:posOffset>
                </wp:positionV>
                <wp:extent cx="156845" cy="164465"/>
                <wp:effectExtent l="12700" t="12700" r="8255" b="13335"/>
                <wp:wrapNone/>
                <wp:docPr id="40" name="Cadr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A4B2B1" id="Cadre 40" o:spid="_x0000_s1026" style="position:absolute;margin-left:305.9pt;margin-top:3.95pt;width:12.35pt;height:12.9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C329F1" wp14:editId="1D2CD859">
                <wp:simplePos x="0" y="0"/>
                <wp:positionH relativeFrom="column">
                  <wp:posOffset>4253230</wp:posOffset>
                </wp:positionH>
                <wp:positionV relativeFrom="paragraph">
                  <wp:posOffset>57150</wp:posOffset>
                </wp:positionV>
                <wp:extent cx="156845" cy="164465"/>
                <wp:effectExtent l="12700" t="12700" r="8255" b="13335"/>
                <wp:wrapNone/>
                <wp:docPr id="41" name="Cadr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CA0939" id="Cadre 41" o:spid="_x0000_s1026" style="position:absolute;margin-left:334.9pt;margin-top:4.5pt;width:12.35pt;height:12.95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4C1CF7" w:rsidRPr="004C1CF7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7480FB" wp14:editId="7C85154A">
                <wp:simplePos x="0" y="0"/>
                <wp:positionH relativeFrom="column">
                  <wp:posOffset>4621020</wp:posOffset>
                </wp:positionH>
                <wp:positionV relativeFrom="paragraph">
                  <wp:posOffset>59055</wp:posOffset>
                </wp:positionV>
                <wp:extent cx="156845" cy="164465"/>
                <wp:effectExtent l="12700" t="12700" r="8255" b="13335"/>
                <wp:wrapNone/>
                <wp:docPr id="42" name="Cadr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51F589" id="Cadre 42" o:spid="_x0000_s1026" style="position:absolute;margin-left:363.85pt;margin-top:4.65pt;width:12.35pt;height:12.9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990FC0">
        <w:rPr>
          <w:rFonts w:ascii="Comic Sans MS" w:hAnsi="Comic Sans MS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EBE9B" wp14:editId="37330A90">
                <wp:simplePos x="0" y="0"/>
                <wp:positionH relativeFrom="column">
                  <wp:posOffset>4974590</wp:posOffset>
                </wp:positionH>
                <wp:positionV relativeFrom="paragraph">
                  <wp:posOffset>62990</wp:posOffset>
                </wp:positionV>
                <wp:extent cx="156845" cy="164465"/>
                <wp:effectExtent l="12700" t="12700" r="8255" b="13335"/>
                <wp:wrapNone/>
                <wp:docPr id="20" name="Cadr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64465"/>
                        </a:xfrm>
                        <a:prstGeom prst="fram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963D10" id="Cadre 20" o:spid="_x0000_s1026" style="position:absolute;margin-left:391.7pt;margin-top:4.95pt;width:12.35pt;height:12.9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56845,16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" path="m,l156845,r,164465l,164465,,xm19606,19606r,125253l137239,144859r,-125253l19606,19606xe" fillcolor="#4f81bd [3204]" strokecolor="#4f81bd [3204]" strokeweight="2pt">
                <v:path arrowok="t" o:connecttype="custom" o:connectlocs="0,0;156845,0;156845,164465;0,164465;0,0;19606,19606;19606,144859;137239,144859;137239,19606;19606,19606" o:connectangles="0,0,0,0,0,0,0,0,0,0"/>
              </v:shape>
            </w:pict>
          </mc:Fallback>
        </mc:AlternateContent>
      </w:r>
      <w:r w:rsidR="00990FC0" w:rsidRPr="001E7D9E">
        <w:rPr>
          <w:rFonts w:ascii="Comic Sans MS" w:hAnsi="Comic Sans MS"/>
          <w:sz w:val="28"/>
          <w:szCs w:val="28"/>
        </w:rPr>
        <w:t>………………</w:t>
      </w:r>
      <w:r w:rsidR="00990FC0">
        <w:rPr>
          <w:rFonts w:ascii="Comic Sans MS" w:hAnsi="Comic Sans MS"/>
          <w:sz w:val="28"/>
          <w:szCs w:val="28"/>
        </w:rPr>
        <w:t>……………………...</w:t>
      </w:r>
      <w:r w:rsidR="00990FC0" w:rsidRPr="001E7D9E">
        <w:rPr>
          <w:rFonts w:ascii="Comic Sans MS" w:hAnsi="Comic Sans MS"/>
          <w:sz w:val="28"/>
          <w:szCs w:val="28"/>
        </w:rPr>
        <w:t>…</w:t>
      </w:r>
      <w:r w:rsidR="00990FC0">
        <w:rPr>
          <w:rFonts w:ascii="Comic Sans MS" w:hAnsi="Comic Sans MS"/>
          <w:sz w:val="28"/>
          <w:szCs w:val="28"/>
        </w:rPr>
        <w:t xml:space="preserve">né(e) </w:t>
      </w:r>
      <w:r w:rsidR="004C1CF7">
        <w:rPr>
          <w:rFonts w:ascii="Comic Sans MS" w:hAnsi="Comic Sans MS"/>
          <w:sz w:val="28"/>
          <w:szCs w:val="28"/>
        </w:rPr>
        <w:t>le</w:t>
      </w:r>
      <w:r w:rsidR="00990FC0" w:rsidRPr="001E7D9E">
        <w:rPr>
          <w:rFonts w:ascii="Comic Sans MS" w:hAnsi="Comic Sans MS"/>
          <w:sz w:val="28"/>
          <w:szCs w:val="28"/>
        </w:rPr>
        <w:t>……</w:t>
      </w:r>
      <w:proofErr w:type="gramStart"/>
      <w:r w:rsidR="00990FC0" w:rsidRPr="001E7D9E">
        <w:rPr>
          <w:rFonts w:ascii="Comic Sans MS" w:hAnsi="Comic Sans MS"/>
          <w:sz w:val="28"/>
          <w:szCs w:val="28"/>
        </w:rPr>
        <w:t>……</w:t>
      </w:r>
      <w:r w:rsidR="00990FC0">
        <w:rPr>
          <w:rFonts w:ascii="Comic Sans MS" w:hAnsi="Comic Sans MS"/>
          <w:sz w:val="28"/>
          <w:szCs w:val="28"/>
        </w:rPr>
        <w:t>.</w:t>
      </w:r>
      <w:proofErr w:type="gramEnd"/>
      <w:r w:rsidR="00990FC0" w:rsidRPr="001E7D9E">
        <w:rPr>
          <w:rFonts w:ascii="Comic Sans MS" w:hAnsi="Comic Sans MS"/>
          <w:sz w:val="28"/>
          <w:szCs w:val="28"/>
        </w:rPr>
        <w:t>……..</w:t>
      </w:r>
    </w:p>
    <w:p w14:paraId="0A271485" w14:textId="77777777" w:rsidR="00211DEB" w:rsidRDefault="00211DEB">
      <w:pPr>
        <w:rPr>
          <w:rFonts w:ascii="Comic Sans MS" w:hAnsi="Comic Sans MS"/>
          <w:sz w:val="28"/>
        </w:rPr>
      </w:pPr>
    </w:p>
    <w:p w14:paraId="184ADF47" w14:textId="77777777" w:rsidR="00550FE8" w:rsidRDefault="00E7506B" w:rsidP="001E7D9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Adhère à l’Association </w:t>
      </w:r>
      <w:proofErr w:type="spellStart"/>
      <w:r w:rsidR="00AF75CA">
        <w:rPr>
          <w:rFonts w:ascii="Comic Sans MS" w:hAnsi="Comic Sans MS"/>
          <w:sz w:val="28"/>
        </w:rPr>
        <w:t>TypiK’AtypiK</w:t>
      </w:r>
      <w:proofErr w:type="spellEnd"/>
      <w:r w:rsidR="00AF75CA">
        <w:rPr>
          <w:rFonts w:ascii="Comic Sans MS" w:hAnsi="Comic Sans MS"/>
          <w:sz w:val="28"/>
        </w:rPr>
        <w:t xml:space="preserve"> </w:t>
      </w:r>
      <w:r>
        <w:rPr>
          <w:rFonts w:ascii="Comic Sans MS" w:hAnsi="Comic Sans MS"/>
          <w:sz w:val="28"/>
        </w:rPr>
        <w:t>et verse la somme de </w:t>
      </w:r>
      <w:r w:rsidR="00AF75CA">
        <w:rPr>
          <w:rFonts w:ascii="Comic Sans MS" w:hAnsi="Comic Sans MS"/>
          <w:sz w:val="28"/>
        </w:rPr>
        <w:t>25 €</w:t>
      </w:r>
      <w:r w:rsidR="00550FE8">
        <w:rPr>
          <w:rFonts w:ascii="Comic Sans MS" w:hAnsi="Comic Sans MS"/>
          <w:sz w:val="28"/>
        </w:rPr>
        <w:t>.</w:t>
      </w:r>
    </w:p>
    <w:p w14:paraId="0B6459AC" w14:textId="77777777" w:rsidR="00E7506B" w:rsidRDefault="00E7506B">
      <w:pPr>
        <w:rPr>
          <w:rFonts w:ascii="Comic Sans MS" w:hAnsi="Comic Sans MS"/>
          <w:sz w:val="28"/>
        </w:rPr>
      </w:pPr>
    </w:p>
    <w:p w14:paraId="23D0DBC6" w14:textId="77777777" w:rsidR="00AF0731" w:rsidRDefault="00AF0731">
      <w:pPr>
        <w:rPr>
          <w:rFonts w:ascii="Comic Sans MS" w:hAnsi="Comic Sans MS"/>
          <w:sz w:val="28"/>
        </w:rPr>
      </w:pPr>
    </w:p>
    <w:p w14:paraId="1E8C0EED" w14:textId="77777777" w:rsidR="00E7506B" w:rsidRPr="00FD028B" w:rsidRDefault="00E7506B">
      <w:pPr>
        <w:outlineLvl w:val="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 w:rsidR="00550FE8">
        <w:rPr>
          <w:rFonts w:ascii="Comic Sans MS" w:hAnsi="Comic Sans MS"/>
          <w:sz w:val="28"/>
        </w:rPr>
        <w:t>Strasbourg</w:t>
      </w:r>
      <w:r w:rsidRPr="00FD028B">
        <w:rPr>
          <w:rFonts w:ascii="Comic Sans MS" w:hAnsi="Comic Sans MS"/>
          <w:sz w:val="28"/>
        </w:rPr>
        <w:t xml:space="preserve">, le …………………… </w:t>
      </w:r>
    </w:p>
    <w:p w14:paraId="7E256552" w14:textId="77777777" w:rsidR="00E7506B" w:rsidRPr="00FD028B" w:rsidRDefault="00E7506B">
      <w:pPr>
        <w:rPr>
          <w:rFonts w:ascii="Comic Sans MS" w:hAnsi="Comic Sans MS"/>
          <w:sz w:val="28"/>
        </w:rPr>
      </w:pPr>
    </w:p>
    <w:p w14:paraId="7BAD0913" w14:textId="77777777" w:rsidR="00E7506B" w:rsidRDefault="00E7506B">
      <w:pPr>
        <w:rPr>
          <w:rFonts w:ascii="Comic Sans MS" w:hAnsi="Comic Sans MS"/>
          <w:sz w:val="28"/>
        </w:rPr>
      </w:pPr>
      <w:r w:rsidRPr="00FD028B">
        <w:rPr>
          <w:rFonts w:ascii="Comic Sans MS" w:hAnsi="Comic Sans MS"/>
          <w:sz w:val="28"/>
        </w:rPr>
        <w:tab/>
      </w:r>
      <w:r w:rsidRPr="00FD028B">
        <w:rPr>
          <w:rFonts w:ascii="Comic Sans MS" w:hAnsi="Comic Sans MS"/>
          <w:sz w:val="28"/>
        </w:rPr>
        <w:tab/>
      </w:r>
      <w:r w:rsidRPr="00FD028B">
        <w:rPr>
          <w:rFonts w:ascii="Comic Sans MS" w:hAnsi="Comic Sans MS"/>
          <w:sz w:val="28"/>
        </w:rPr>
        <w:tab/>
      </w:r>
      <w:r w:rsidRPr="00FD028B">
        <w:rPr>
          <w:rFonts w:ascii="Comic Sans MS" w:hAnsi="Comic Sans MS"/>
          <w:sz w:val="28"/>
        </w:rPr>
        <w:tab/>
      </w:r>
      <w:r w:rsidR="00550FE8">
        <w:rPr>
          <w:rFonts w:ascii="Comic Sans MS" w:hAnsi="Comic Sans MS"/>
          <w:sz w:val="28"/>
        </w:rPr>
        <w:t>Signature</w:t>
      </w:r>
      <w:r>
        <w:rPr>
          <w:rFonts w:ascii="Comic Sans MS" w:hAnsi="Comic Sans MS"/>
          <w:sz w:val="28"/>
        </w:rPr>
        <w:t xml:space="preserve"> :</w:t>
      </w:r>
    </w:p>
    <w:p w14:paraId="38421BB5" w14:textId="77777777" w:rsidR="00E7506B" w:rsidRDefault="00E7506B">
      <w:pPr>
        <w:rPr>
          <w:rFonts w:ascii="Comic Sans MS" w:hAnsi="Comic Sans MS"/>
          <w:sz w:val="24"/>
        </w:rPr>
      </w:pPr>
    </w:p>
    <w:p w14:paraId="5B2DC7B1" w14:textId="77777777" w:rsidR="00933646" w:rsidRDefault="00B85A97">
      <w:r>
        <w:rPr>
          <w:rFonts w:ascii="Comic Sans MS" w:hAnsi="Comic Sans MS"/>
          <w:sz w:val="24"/>
        </w:rPr>
        <w:t xml:space="preserve">Notre page </w:t>
      </w:r>
      <w:proofErr w:type="spellStart"/>
      <w:r>
        <w:rPr>
          <w:rFonts w:ascii="Comic Sans MS" w:hAnsi="Comic Sans MS"/>
          <w:sz w:val="24"/>
        </w:rPr>
        <w:t>HelloAsso</w:t>
      </w:r>
      <w:proofErr w:type="spellEnd"/>
      <w:r>
        <w:rPr>
          <w:rFonts w:ascii="Comic Sans MS" w:hAnsi="Comic Sans MS"/>
          <w:sz w:val="24"/>
        </w:rPr>
        <w:t> :</w:t>
      </w:r>
      <w:r w:rsidRPr="00B85A97">
        <w:t xml:space="preserve"> </w:t>
      </w:r>
    </w:p>
    <w:p w14:paraId="0652C272" w14:textId="77777777" w:rsidR="00B85A97" w:rsidRDefault="00B85A97">
      <w:pPr>
        <w:rPr>
          <w:rFonts w:ascii="Comic Sans MS" w:hAnsi="Comic Sans MS"/>
          <w:sz w:val="24"/>
        </w:rPr>
      </w:pPr>
      <w:r w:rsidRPr="00B85A97">
        <w:rPr>
          <w:rFonts w:ascii="Comic Sans MS" w:hAnsi="Comic Sans MS"/>
          <w:color w:val="00B0F0"/>
        </w:rPr>
        <w:t>https://www.helloasso.com/associations/association-typik-atypik/adhesions/adhesion-association-typik-atypik</w:t>
      </w:r>
    </w:p>
    <w:sectPr w:rsidR="00B85A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418" w:right="992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F0CF9" w14:textId="77777777" w:rsidR="00340218" w:rsidRDefault="00340218">
      <w:r>
        <w:separator/>
      </w:r>
    </w:p>
  </w:endnote>
  <w:endnote w:type="continuationSeparator" w:id="0">
    <w:p w14:paraId="15C676C7" w14:textId="77777777" w:rsidR="00340218" w:rsidRDefault="00340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47785" w14:textId="77777777" w:rsidR="006216AE" w:rsidRDefault="006216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7218CF" w14:textId="77777777" w:rsidR="006216AE" w:rsidRDefault="006216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9C2E9" w14:textId="77777777" w:rsidR="006216AE" w:rsidRDefault="006216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8EB76D" w14:textId="77777777" w:rsidR="00340218" w:rsidRDefault="00340218">
      <w:r>
        <w:separator/>
      </w:r>
    </w:p>
  </w:footnote>
  <w:footnote w:type="continuationSeparator" w:id="0">
    <w:p w14:paraId="1B3CB17F" w14:textId="77777777" w:rsidR="00340218" w:rsidRDefault="00340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83D97" w14:textId="77777777" w:rsidR="006216AE" w:rsidRDefault="006216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30B35" w14:textId="77777777" w:rsidR="006216AE" w:rsidRDefault="006216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DB6F" w14:textId="77777777" w:rsidR="00B5574E" w:rsidRDefault="00DE3060">
    <w:pPr>
      <w:pStyle w:val="En-tte"/>
      <w:jc w:val="center"/>
    </w:pPr>
    <w:r>
      <w:rPr>
        <w:rFonts w:cs="Helvetica"/>
        <w:b/>
        <w:noProof/>
        <w:color w:val="1D2129"/>
        <w:sz w:val="18"/>
        <w:szCs w:val="18"/>
      </w:rPr>
      <w:drawing>
        <wp:anchor distT="0" distB="0" distL="114300" distR="114300" simplePos="0" relativeHeight="251657728" behindDoc="0" locked="0" layoutInCell="1" allowOverlap="1" wp14:anchorId="493B1337" wp14:editId="7A5CF141">
          <wp:simplePos x="0" y="0"/>
          <wp:positionH relativeFrom="column">
            <wp:posOffset>1536700</wp:posOffset>
          </wp:positionH>
          <wp:positionV relativeFrom="paragraph">
            <wp:posOffset>-92710</wp:posOffset>
          </wp:positionV>
          <wp:extent cx="2499995" cy="1360805"/>
          <wp:effectExtent l="19050" t="0" r="0" b="0"/>
          <wp:wrapNone/>
          <wp:docPr id="2" name="Image 4" descr="Aucun texte alternatif disponi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Aucun texte alternatif disponible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9995" cy="1360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4332085" w14:textId="77777777" w:rsidR="00B5574E" w:rsidRDefault="00B5574E">
    <w:pPr>
      <w:pStyle w:val="En-tte"/>
      <w:jc w:val="center"/>
    </w:pPr>
  </w:p>
  <w:p w14:paraId="28735713" w14:textId="77777777" w:rsidR="00EC67B9" w:rsidRPr="005D7C69" w:rsidRDefault="00EC67B9" w:rsidP="00EC67B9">
    <w:pPr>
      <w:shd w:val="clear" w:color="auto" w:fill="FFFFFF"/>
      <w:rPr>
        <w:rFonts w:cs="Helvetica"/>
        <w:b/>
        <w:color w:val="1D2129"/>
      </w:rPr>
    </w:pPr>
    <w:r w:rsidRPr="005D7C69">
      <w:rPr>
        <w:rFonts w:cs="Helvetica"/>
        <w:b/>
        <w:color w:val="1D2129"/>
        <w:sz w:val="18"/>
        <w:szCs w:val="18"/>
        <w:shd w:val="clear" w:color="auto" w:fill="FFFFFF"/>
      </w:rPr>
      <w:t xml:space="preserve">Association </w:t>
    </w:r>
    <w:proofErr w:type="spellStart"/>
    <w:r w:rsidRPr="005D7C69">
      <w:rPr>
        <w:rFonts w:cs="Helvetica"/>
        <w:b/>
        <w:color w:val="1D2129"/>
        <w:sz w:val="18"/>
        <w:szCs w:val="18"/>
        <w:shd w:val="clear" w:color="auto" w:fill="FFFFFF"/>
      </w:rPr>
      <w:t>TypiK’AtypiK</w:t>
    </w:r>
    <w:proofErr w:type="spellEnd"/>
  </w:p>
  <w:p w14:paraId="6BE035B0" w14:textId="77777777" w:rsidR="00EC67B9" w:rsidRPr="00B50C9F" w:rsidRDefault="00EC67B9" w:rsidP="00EC67B9">
    <w:pPr>
      <w:rPr>
        <w:rFonts w:cs="Helvetica"/>
        <w:color w:val="1D2129"/>
        <w:sz w:val="18"/>
        <w:szCs w:val="18"/>
        <w:shd w:val="clear" w:color="auto" w:fill="FFFFFF"/>
      </w:rPr>
    </w:pPr>
    <w:r w:rsidRPr="00B50C9F">
      <w:rPr>
        <w:rFonts w:cs="Helvetica"/>
        <w:color w:val="1D2129"/>
        <w:sz w:val="18"/>
        <w:szCs w:val="18"/>
        <w:shd w:val="clear" w:color="auto" w:fill="FFFFFF"/>
      </w:rPr>
      <w:t>CSC du Fossé des treize </w:t>
    </w:r>
  </w:p>
  <w:p w14:paraId="13788D36" w14:textId="77777777" w:rsidR="00EC67B9" w:rsidRPr="00B50C9F" w:rsidRDefault="00EC67B9" w:rsidP="00EC67B9">
    <w:pPr>
      <w:rPr>
        <w:rFonts w:cs="Helvetica"/>
        <w:color w:val="1D2129"/>
        <w:sz w:val="18"/>
        <w:szCs w:val="18"/>
        <w:shd w:val="clear" w:color="auto" w:fill="FFFFFF"/>
      </w:rPr>
    </w:pPr>
    <w:r w:rsidRPr="00B50C9F">
      <w:rPr>
        <w:rFonts w:cs="Helvetica"/>
        <w:color w:val="1D2129"/>
        <w:sz w:val="18"/>
        <w:szCs w:val="18"/>
        <w:shd w:val="clear" w:color="auto" w:fill="FFFFFF"/>
      </w:rPr>
      <w:t xml:space="preserve">6, rue </w:t>
    </w:r>
    <w:proofErr w:type="spellStart"/>
    <w:r w:rsidRPr="00B50C9F">
      <w:rPr>
        <w:rFonts w:cs="Helvetica"/>
        <w:color w:val="1D2129"/>
        <w:sz w:val="18"/>
        <w:szCs w:val="18"/>
        <w:shd w:val="clear" w:color="auto" w:fill="FFFFFF"/>
      </w:rPr>
      <w:t>Finkmatt</w:t>
    </w:r>
    <w:proofErr w:type="spellEnd"/>
    <w:r w:rsidRPr="00B50C9F">
      <w:rPr>
        <w:rFonts w:cs="Helvetica"/>
        <w:color w:val="1D2129"/>
        <w:sz w:val="18"/>
        <w:szCs w:val="18"/>
        <w:shd w:val="clear" w:color="auto" w:fill="FFFFFF"/>
      </w:rPr>
      <w:br/>
    </w:r>
    <w:r w:rsidRPr="00B50C9F">
      <w:rPr>
        <w:rStyle w:val="textexposedshow"/>
        <w:rFonts w:cs="Helvetica"/>
        <w:color w:val="1D2129"/>
        <w:sz w:val="18"/>
        <w:szCs w:val="18"/>
        <w:shd w:val="clear" w:color="auto" w:fill="FFFFFF"/>
      </w:rPr>
      <w:t>67000 Strasbourg.</w:t>
    </w:r>
  </w:p>
  <w:p w14:paraId="12CE163B" w14:textId="77777777" w:rsidR="00EC67B9" w:rsidRPr="00CD01DE" w:rsidRDefault="00EC67B9" w:rsidP="00EC67B9">
    <w:pPr>
      <w:shd w:val="clear" w:color="auto" w:fill="FFFFFF"/>
      <w:rPr>
        <w:rFonts w:cs="Helvetica"/>
        <w:color w:val="365899"/>
        <w:u w:val="single"/>
      </w:rPr>
    </w:pPr>
    <w:r w:rsidRPr="00B50C9F">
      <w:rPr>
        <w:rFonts w:cs="Helvetica"/>
        <w:color w:val="365899"/>
        <w:u w:val="single"/>
      </w:rPr>
      <w:fldChar w:fldCharType="begin"/>
    </w:r>
    <w:r w:rsidRPr="00B50C9F">
      <w:rPr>
        <w:rFonts w:cs="Helvetica"/>
        <w:color w:val="365899"/>
        <w:u w:val="single"/>
      </w:rPr>
      <w:instrText xml:space="preserve"> HYPERLINK "</w:instrText>
    </w:r>
    <w:r w:rsidRPr="00CD01DE">
      <w:rPr>
        <w:rFonts w:cs="Helvetica"/>
        <w:color w:val="365899"/>
        <w:u w:val="single"/>
      </w:rPr>
      <w:instrText>http://www.typik-atypik.fr</w:instrText>
    </w:r>
  </w:p>
  <w:p w14:paraId="07377F19" w14:textId="77777777" w:rsidR="00EC67B9" w:rsidRPr="00B50C9F" w:rsidRDefault="00EC67B9" w:rsidP="00EC67B9">
    <w:pPr>
      <w:shd w:val="clear" w:color="auto" w:fill="FFFFFF"/>
      <w:rPr>
        <w:rStyle w:val="Lienhypertexte"/>
        <w:rFonts w:cs="Helvetica"/>
      </w:rPr>
    </w:pPr>
    <w:r w:rsidRPr="00B50C9F">
      <w:rPr>
        <w:rFonts w:cs="Helvetica"/>
        <w:color w:val="365899"/>
        <w:u w:val="single"/>
      </w:rPr>
      <w:instrText xml:space="preserve">" </w:instrText>
    </w:r>
    <w:r w:rsidRPr="00B50C9F">
      <w:rPr>
        <w:rFonts w:cs="Helvetica"/>
        <w:color w:val="365899"/>
        <w:u w:val="single"/>
      </w:rPr>
      <w:fldChar w:fldCharType="separate"/>
    </w:r>
    <w:r w:rsidRPr="00B50C9F">
      <w:rPr>
        <w:rStyle w:val="Lienhypertexte"/>
        <w:rFonts w:cs="Helvetica"/>
      </w:rPr>
      <w:t>http://www.typik-atypik.fr</w:t>
    </w:r>
  </w:p>
  <w:p w14:paraId="77139541" w14:textId="77777777" w:rsidR="00B5574E" w:rsidRDefault="00EC67B9" w:rsidP="00EC67B9">
    <w:pPr>
      <w:pStyle w:val="En-tte"/>
      <w:jc w:val="center"/>
    </w:pPr>
    <w:r w:rsidRPr="00B50C9F">
      <w:rPr>
        <w:rFonts w:cs="Helvetica"/>
        <w:color w:val="365899"/>
        <w:u w:val="single"/>
      </w:rPr>
      <w:fldChar w:fldCharType="end"/>
    </w:r>
  </w:p>
  <w:p w14:paraId="4551E123" w14:textId="77777777" w:rsidR="00B5574E" w:rsidRDefault="00B5574E">
    <w:pPr>
      <w:pStyle w:val="En-tte"/>
      <w:jc w:val="center"/>
    </w:pPr>
  </w:p>
  <w:p w14:paraId="7136E5BC" w14:textId="77777777" w:rsidR="00B5574E" w:rsidRDefault="00B5574E">
    <w:pPr>
      <w:pStyle w:val="En-tte"/>
      <w:jc w:val="center"/>
    </w:pPr>
  </w:p>
  <w:p w14:paraId="62185E52" w14:textId="77777777" w:rsidR="00B5574E" w:rsidRPr="00C75122" w:rsidRDefault="00B5574E" w:rsidP="00EC67B9">
    <w:pPr>
      <w:pStyle w:val="En-tte"/>
      <w:rPr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28B"/>
    <w:rsid w:val="00031CCA"/>
    <w:rsid w:val="000763C9"/>
    <w:rsid w:val="000E268F"/>
    <w:rsid w:val="000F1799"/>
    <w:rsid w:val="001E7D9E"/>
    <w:rsid w:val="002029F7"/>
    <w:rsid w:val="00211DEB"/>
    <w:rsid w:val="00322218"/>
    <w:rsid w:val="0032582B"/>
    <w:rsid w:val="00340218"/>
    <w:rsid w:val="00354B79"/>
    <w:rsid w:val="003D7489"/>
    <w:rsid w:val="003E2F47"/>
    <w:rsid w:val="00417454"/>
    <w:rsid w:val="0045316A"/>
    <w:rsid w:val="004C0C2A"/>
    <w:rsid w:val="004C1CF7"/>
    <w:rsid w:val="004D1FD6"/>
    <w:rsid w:val="004E0997"/>
    <w:rsid w:val="004E3E3E"/>
    <w:rsid w:val="004E4360"/>
    <w:rsid w:val="0053405F"/>
    <w:rsid w:val="00550FE8"/>
    <w:rsid w:val="00555F31"/>
    <w:rsid w:val="00561FC9"/>
    <w:rsid w:val="006216AE"/>
    <w:rsid w:val="00670FA0"/>
    <w:rsid w:val="006939D6"/>
    <w:rsid w:val="00795883"/>
    <w:rsid w:val="007B1434"/>
    <w:rsid w:val="007D5314"/>
    <w:rsid w:val="008E4FDB"/>
    <w:rsid w:val="008F1516"/>
    <w:rsid w:val="00902F39"/>
    <w:rsid w:val="00933646"/>
    <w:rsid w:val="00966142"/>
    <w:rsid w:val="00990FC0"/>
    <w:rsid w:val="00995A2D"/>
    <w:rsid w:val="009D144C"/>
    <w:rsid w:val="00A332D6"/>
    <w:rsid w:val="00A77677"/>
    <w:rsid w:val="00A81E1E"/>
    <w:rsid w:val="00AE6234"/>
    <w:rsid w:val="00AF0731"/>
    <w:rsid w:val="00AF75CA"/>
    <w:rsid w:val="00B134A5"/>
    <w:rsid w:val="00B26A7F"/>
    <w:rsid w:val="00B41B24"/>
    <w:rsid w:val="00B5574E"/>
    <w:rsid w:val="00B61EE4"/>
    <w:rsid w:val="00B82B93"/>
    <w:rsid w:val="00B85A97"/>
    <w:rsid w:val="00BB0CC5"/>
    <w:rsid w:val="00BC46BB"/>
    <w:rsid w:val="00BE3903"/>
    <w:rsid w:val="00C53F4C"/>
    <w:rsid w:val="00C75122"/>
    <w:rsid w:val="00DA190F"/>
    <w:rsid w:val="00DE3060"/>
    <w:rsid w:val="00DE3B20"/>
    <w:rsid w:val="00E05DC6"/>
    <w:rsid w:val="00E15169"/>
    <w:rsid w:val="00E7506B"/>
    <w:rsid w:val="00EB6FF4"/>
    <w:rsid w:val="00EB7191"/>
    <w:rsid w:val="00EC67B9"/>
    <w:rsid w:val="00F73AE6"/>
    <w:rsid w:val="00FC7D1D"/>
    <w:rsid w:val="00FD028B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84B7C0"/>
  <w15:docId w15:val="{FFA619A4-E45D-E54E-AF25-A9465390E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ind w:firstLine="4536"/>
      <w:jc w:val="center"/>
      <w:outlineLvl w:val="0"/>
    </w:pPr>
    <w:rPr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color w:val="000000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17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79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EC67B9"/>
    <w:rPr>
      <w:color w:val="0000FF"/>
      <w:u w:val="single"/>
    </w:rPr>
  </w:style>
  <w:style w:type="character" w:customStyle="1" w:styleId="textexposedshow">
    <w:name w:val="text_exposed_show"/>
    <w:basedOn w:val="Policepardfaut"/>
    <w:rsid w:val="00EC6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A.A.C.I.I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3C734C-EBDD-4DAF-89F8-B25F5D71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A.A.C.I.I</Template>
  <TotalTime>1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Monsieur Le Maire Jacques BIGOT</vt:lpstr>
    </vt:vector>
  </TitlesOfParts>
  <Company>...</Company>
  <LinksUpToDate>false</LinksUpToDate>
  <CharactersWithSpaces>1107</CharactersWithSpaces>
  <SharedDoc>false</SharedDoc>
  <HLinks>
    <vt:vector size="6" baseType="variant">
      <vt:variant>
        <vt:i4>6881380</vt:i4>
      </vt:variant>
      <vt:variant>
        <vt:i4>0</vt:i4>
      </vt:variant>
      <vt:variant>
        <vt:i4>0</vt:i4>
      </vt:variant>
      <vt:variant>
        <vt:i4>5</vt:i4>
      </vt:variant>
      <vt:variant>
        <vt:lpwstr>http://www.typik-atypik.fr/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Monsieur Le Maire Jacques BIGOT</dc:title>
  <dc:creator>...</dc:creator>
  <cp:lastModifiedBy>virginie bouslama</cp:lastModifiedBy>
  <cp:revision>2</cp:revision>
  <cp:lastPrinted>2010-05-10T14:45:00Z</cp:lastPrinted>
  <dcterms:created xsi:type="dcterms:W3CDTF">2019-09-12T13:26:00Z</dcterms:created>
  <dcterms:modified xsi:type="dcterms:W3CDTF">2019-09-12T13:26:00Z</dcterms:modified>
</cp:coreProperties>
</file>