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DBA3" w14:textId="77777777" w:rsidR="00E7506B" w:rsidRDefault="004C1CF7" w:rsidP="004C1CF7">
      <w:pPr>
        <w:pStyle w:val="Titre1"/>
        <w:ind w:left="2124" w:firstLine="7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07CF4B" wp14:editId="11A84871">
                <wp:simplePos x="0" y="0"/>
                <wp:positionH relativeFrom="column">
                  <wp:posOffset>4848298</wp:posOffset>
                </wp:positionH>
                <wp:positionV relativeFrom="paragraph">
                  <wp:posOffset>-1754911</wp:posOffset>
                </wp:positionV>
                <wp:extent cx="1424065" cy="854075"/>
                <wp:effectExtent l="0" t="0" r="11430" b="95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065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FD22D" w14:textId="77777777" w:rsidR="004C1CF7" w:rsidRPr="004C1CF7" w:rsidRDefault="004C1CF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1CF7">
                              <w:rPr>
                                <w:rFonts w:ascii="Comic Sans MS" w:hAnsi="Comic Sans MS"/>
                              </w:rPr>
                              <w:t>1eré adhésio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n.   </w:t>
                            </w:r>
                          </w:p>
                          <w:p w14:paraId="3C1EEB8E" w14:textId="77777777" w:rsidR="004C1CF7" w:rsidRPr="004C1CF7" w:rsidRDefault="004C1C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3F6CF3" w14:textId="77777777" w:rsidR="004C1CF7" w:rsidRPr="004C1CF7" w:rsidRDefault="004C1CF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1CF7">
                              <w:rPr>
                                <w:rFonts w:ascii="Comic Sans MS" w:hAnsi="Comic Sans MS"/>
                              </w:rPr>
                              <w:t>Renouv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ell</w:t>
                            </w:r>
                            <w:r w:rsidRPr="004C1CF7">
                              <w:rPr>
                                <w:rFonts w:ascii="Comic Sans MS" w:hAnsi="Comic Sans MS"/>
                              </w:rPr>
                              <w:t>ement</w:t>
                            </w:r>
                          </w:p>
                          <w:p w14:paraId="614348E4" w14:textId="77777777" w:rsidR="004C1CF7" w:rsidRDefault="004C1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7CF4B"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6" type="#_x0000_t202" style="position:absolute;left:0;text-align:left;margin-left:381.75pt;margin-top:-138.2pt;width:112.15pt;height:6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" fillcolor="white [3201]" strokeweight=".5pt">
                <v:textbox>
                  <w:txbxContent>
                    <w:p w14:paraId="68AFD22D" w14:textId="77777777" w:rsidR="004C1CF7" w:rsidRPr="004C1CF7" w:rsidRDefault="004C1CF7">
                      <w:pPr>
                        <w:rPr>
                          <w:rFonts w:ascii="Comic Sans MS" w:hAnsi="Comic Sans MS"/>
                        </w:rPr>
                      </w:pPr>
                      <w:r w:rsidRPr="004C1CF7">
                        <w:rPr>
                          <w:rFonts w:ascii="Comic Sans MS" w:hAnsi="Comic Sans MS"/>
                        </w:rPr>
                        <w:t>1eré adhésio</w:t>
                      </w:r>
                      <w:r>
                        <w:rPr>
                          <w:rFonts w:ascii="Comic Sans MS" w:hAnsi="Comic Sans MS"/>
                        </w:rPr>
                        <w:t xml:space="preserve">n.   </w:t>
                      </w:r>
                    </w:p>
                    <w:p w14:paraId="3C1EEB8E" w14:textId="77777777" w:rsidR="004C1CF7" w:rsidRPr="004C1CF7" w:rsidRDefault="004C1CF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3F6CF3" w14:textId="77777777" w:rsidR="004C1CF7" w:rsidRPr="004C1CF7" w:rsidRDefault="004C1CF7">
                      <w:pPr>
                        <w:rPr>
                          <w:rFonts w:ascii="Comic Sans MS" w:hAnsi="Comic Sans MS"/>
                        </w:rPr>
                      </w:pPr>
                      <w:r w:rsidRPr="004C1CF7">
                        <w:rPr>
                          <w:rFonts w:ascii="Comic Sans MS" w:hAnsi="Comic Sans MS"/>
                        </w:rPr>
                        <w:t>Renouv</w:t>
                      </w:r>
                      <w:r>
                        <w:rPr>
                          <w:rFonts w:ascii="Comic Sans MS" w:hAnsi="Comic Sans MS"/>
                        </w:rPr>
                        <w:t>ell</w:t>
                      </w:r>
                      <w:r w:rsidRPr="004C1CF7">
                        <w:rPr>
                          <w:rFonts w:ascii="Comic Sans MS" w:hAnsi="Comic Sans MS"/>
                        </w:rPr>
                        <w:t>ement</w:t>
                      </w:r>
                    </w:p>
                    <w:p w14:paraId="614348E4" w14:textId="77777777" w:rsidR="004C1CF7" w:rsidRDefault="004C1CF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EFC281" wp14:editId="2C05DC8E">
                <wp:simplePos x="0" y="0"/>
                <wp:positionH relativeFrom="column">
                  <wp:posOffset>5979920</wp:posOffset>
                </wp:positionH>
                <wp:positionV relativeFrom="paragraph">
                  <wp:posOffset>-1360170</wp:posOffset>
                </wp:positionV>
                <wp:extent cx="156845" cy="164465"/>
                <wp:effectExtent l="12700" t="12700" r="8255" b="13335"/>
                <wp:wrapNone/>
                <wp:docPr id="49" name="Cad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14722" id="Cadre 49" o:spid="_x0000_s1026" style="position:absolute;margin-left:470.85pt;margin-top:-107.1pt;width:12.35pt;height:12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VB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EAF9A4" wp14:editId="0C78026A">
                <wp:simplePos x="0" y="0"/>
                <wp:positionH relativeFrom="column">
                  <wp:posOffset>5973445</wp:posOffset>
                </wp:positionH>
                <wp:positionV relativeFrom="paragraph">
                  <wp:posOffset>-1681990</wp:posOffset>
                </wp:positionV>
                <wp:extent cx="156845" cy="164465"/>
                <wp:effectExtent l="12700" t="12700" r="8255" b="13335"/>
                <wp:wrapNone/>
                <wp:docPr id="48" name="Cad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7E85C" id="Cadre 48" o:spid="_x0000_s1026" style="position:absolute;margin-left:470.35pt;margin-top:-132.45pt;width:12.35pt;height:12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bt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E7506B">
        <w:t xml:space="preserve">BULLETIN D’ADHESION </w:t>
      </w:r>
    </w:p>
    <w:p w14:paraId="6269B6CF" w14:textId="77777777" w:rsidR="00AF0731" w:rsidRDefault="00AF0731" w:rsidP="004C1CF7"/>
    <w:p w14:paraId="0C96FEB1" w14:textId="77777777" w:rsidR="00A53045" w:rsidRPr="004C1CF7" w:rsidRDefault="00A53045" w:rsidP="004C1CF7">
      <w:r>
        <w:tab/>
      </w:r>
      <w:r>
        <w:tab/>
      </w:r>
      <w:r>
        <w:tab/>
      </w:r>
      <w:r>
        <w:tab/>
        <w:t xml:space="preserve">  </w:t>
      </w:r>
      <w:r>
        <w:tab/>
        <w:t>Adhérent</w:t>
      </w:r>
      <w:r>
        <w:tab/>
      </w:r>
      <w:r>
        <w:tab/>
      </w:r>
      <w:r>
        <w:tab/>
      </w:r>
      <w:r>
        <w:tab/>
        <w:t>Conjoint(e)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538"/>
      </w:tblGrid>
      <w:tr w:rsidR="00A53045" w14:paraId="4F7A6BFB" w14:textId="77777777" w:rsidTr="00A53045">
        <w:tc>
          <w:tcPr>
            <w:tcW w:w="2405" w:type="dxa"/>
          </w:tcPr>
          <w:p w14:paraId="17B57776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Nom</w:t>
            </w:r>
          </w:p>
        </w:tc>
        <w:tc>
          <w:tcPr>
            <w:tcW w:w="3544" w:type="dxa"/>
          </w:tcPr>
          <w:p w14:paraId="27B4B552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5A9CE141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04F61745" w14:textId="77777777" w:rsidTr="00A53045">
        <w:tc>
          <w:tcPr>
            <w:tcW w:w="2405" w:type="dxa"/>
          </w:tcPr>
          <w:p w14:paraId="268D4F35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Prénom</w:t>
            </w:r>
          </w:p>
        </w:tc>
        <w:tc>
          <w:tcPr>
            <w:tcW w:w="3544" w:type="dxa"/>
          </w:tcPr>
          <w:p w14:paraId="162461A0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0CC1E18A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6B847DC4" w14:textId="77777777" w:rsidTr="00A53045">
        <w:tc>
          <w:tcPr>
            <w:tcW w:w="2405" w:type="dxa"/>
          </w:tcPr>
          <w:p w14:paraId="6FE76504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Civilité</w:t>
            </w:r>
          </w:p>
        </w:tc>
        <w:tc>
          <w:tcPr>
            <w:tcW w:w="3544" w:type="dxa"/>
          </w:tcPr>
          <w:p w14:paraId="1B1B3813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7E4300D9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2898F98D" w14:textId="77777777" w:rsidTr="00A53045">
        <w:tc>
          <w:tcPr>
            <w:tcW w:w="2405" w:type="dxa"/>
          </w:tcPr>
          <w:p w14:paraId="54D9A8A3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Situation familiale</w:t>
            </w:r>
          </w:p>
        </w:tc>
        <w:tc>
          <w:tcPr>
            <w:tcW w:w="3544" w:type="dxa"/>
          </w:tcPr>
          <w:p w14:paraId="3D27465D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26C32CC3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09C40EB3" w14:textId="77777777" w:rsidTr="00A53045">
        <w:tc>
          <w:tcPr>
            <w:tcW w:w="2405" w:type="dxa"/>
          </w:tcPr>
          <w:p w14:paraId="0FAA5F5B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Profession</w:t>
            </w:r>
          </w:p>
        </w:tc>
        <w:tc>
          <w:tcPr>
            <w:tcW w:w="3544" w:type="dxa"/>
          </w:tcPr>
          <w:p w14:paraId="1618E454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53FC1BD1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70D8ACDD" w14:textId="77777777" w:rsidTr="00A53045">
        <w:tc>
          <w:tcPr>
            <w:tcW w:w="2405" w:type="dxa"/>
          </w:tcPr>
          <w:p w14:paraId="4174A079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Adresse</w:t>
            </w:r>
          </w:p>
        </w:tc>
        <w:tc>
          <w:tcPr>
            <w:tcW w:w="3544" w:type="dxa"/>
          </w:tcPr>
          <w:p w14:paraId="323D2BAF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6FC1975D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1A1E5A02" w14:textId="77777777" w:rsidTr="00A53045">
        <w:tc>
          <w:tcPr>
            <w:tcW w:w="2405" w:type="dxa"/>
          </w:tcPr>
          <w:p w14:paraId="436C91A5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Code postal</w:t>
            </w:r>
          </w:p>
        </w:tc>
        <w:tc>
          <w:tcPr>
            <w:tcW w:w="3544" w:type="dxa"/>
          </w:tcPr>
          <w:p w14:paraId="371C4E6B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53F932CA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0AE077E4" w14:textId="77777777" w:rsidTr="00A53045">
        <w:tc>
          <w:tcPr>
            <w:tcW w:w="2405" w:type="dxa"/>
          </w:tcPr>
          <w:p w14:paraId="196FC46A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Ville</w:t>
            </w:r>
          </w:p>
        </w:tc>
        <w:tc>
          <w:tcPr>
            <w:tcW w:w="3544" w:type="dxa"/>
          </w:tcPr>
          <w:p w14:paraId="6FCEC722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6ABA5F21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15F8FBFD" w14:textId="77777777" w:rsidTr="00A53045">
        <w:tc>
          <w:tcPr>
            <w:tcW w:w="2405" w:type="dxa"/>
          </w:tcPr>
          <w:p w14:paraId="606425D1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Adresse E-mail</w:t>
            </w:r>
          </w:p>
        </w:tc>
        <w:tc>
          <w:tcPr>
            <w:tcW w:w="3544" w:type="dxa"/>
          </w:tcPr>
          <w:p w14:paraId="7D0BA168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423C14DB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  <w:tr w:rsidR="00A53045" w14:paraId="422F20F6" w14:textId="77777777" w:rsidTr="00A53045">
        <w:tc>
          <w:tcPr>
            <w:tcW w:w="2405" w:type="dxa"/>
          </w:tcPr>
          <w:p w14:paraId="0BE7D801" w14:textId="77777777" w:rsidR="00A53045" w:rsidRPr="00A53045" w:rsidRDefault="00A53045">
            <w:pPr>
              <w:rPr>
                <w:rFonts w:ascii="Comic Sans MS" w:hAnsi="Comic Sans MS"/>
                <w:sz w:val="24"/>
                <w:szCs w:val="24"/>
              </w:rPr>
            </w:pPr>
            <w:r w:rsidRPr="00A53045">
              <w:rPr>
                <w:rFonts w:ascii="Comic Sans MS" w:hAnsi="Comic Sans MS"/>
                <w:sz w:val="24"/>
                <w:szCs w:val="24"/>
              </w:rPr>
              <w:t>Tél :</w:t>
            </w:r>
          </w:p>
        </w:tc>
        <w:tc>
          <w:tcPr>
            <w:tcW w:w="3544" w:type="dxa"/>
          </w:tcPr>
          <w:p w14:paraId="58564F97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38" w:type="dxa"/>
          </w:tcPr>
          <w:p w14:paraId="02383AA9" w14:textId="77777777" w:rsidR="00A53045" w:rsidRDefault="00A53045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251066B8" w14:textId="77777777" w:rsidR="00AF0731" w:rsidRDefault="00A5304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01417A2A" w14:textId="77777777" w:rsidR="00902F39" w:rsidRPr="00A53045" w:rsidRDefault="00902F39">
      <w:pPr>
        <w:rPr>
          <w:rFonts w:ascii="Comic Sans MS" w:hAnsi="Comic Sans MS"/>
          <w:noProof/>
          <w:sz w:val="24"/>
          <w:szCs w:val="24"/>
        </w:rPr>
      </w:pPr>
      <w:r w:rsidRPr="00A53045">
        <w:rPr>
          <w:rFonts w:ascii="Comic Sans MS" w:hAnsi="Comic Sans MS"/>
          <w:sz w:val="24"/>
          <w:szCs w:val="24"/>
        </w:rPr>
        <w:t>Prénom, nom et date de naissance des enfants :</w:t>
      </w:r>
      <w:r w:rsidR="00BB0CC5" w:rsidRPr="00A53045">
        <w:rPr>
          <w:rFonts w:ascii="Comic Sans MS" w:hAnsi="Comic Sans MS"/>
          <w:noProof/>
          <w:sz w:val="24"/>
          <w:szCs w:val="24"/>
        </w:rPr>
        <w:t xml:space="preserve"> </w:t>
      </w:r>
    </w:p>
    <w:p w14:paraId="47F83E27" w14:textId="77777777" w:rsidR="00BB0CC5" w:rsidRDefault="00432E42">
      <w:pPr>
        <w:rPr>
          <w:rFonts w:ascii="Comic Sans MS" w:hAnsi="Comic Sans MS"/>
          <w:sz w:val="28"/>
        </w:rPr>
      </w:pPr>
      <w:r w:rsidRPr="00BB0CC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15D78" wp14:editId="166BB0F1">
                <wp:simplePos x="0" y="0"/>
                <wp:positionH relativeFrom="column">
                  <wp:posOffset>4128770</wp:posOffset>
                </wp:positionH>
                <wp:positionV relativeFrom="paragraph">
                  <wp:posOffset>37465</wp:posOffset>
                </wp:positionV>
                <wp:extent cx="412115" cy="25463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57103" w14:textId="77777777" w:rsidR="00BB0CC5" w:rsidRPr="00BB0CC5" w:rsidRDefault="00BB0CC5" w:rsidP="00BB0CC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5D78" id="Zone de texte 9" o:spid="_x0000_s1027" type="#_x0000_t202" style="position:absolute;margin-left:325.1pt;margin-top:2.95pt;width:32.4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" fillcolor="white [3201]" stroked="f" strokeweight=".5pt">
                <v:textbox>
                  <w:txbxContent>
                    <w:p w14:paraId="3D157103" w14:textId="77777777" w:rsidR="00BB0CC5" w:rsidRPr="00BB0CC5" w:rsidRDefault="00BB0CC5" w:rsidP="00BB0CC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FDA34" wp14:editId="2A12CFC3">
                <wp:simplePos x="0" y="0"/>
                <wp:positionH relativeFrom="column">
                  <wp:posOffset>3392170</wp:posOffset>
                </wp:positionH>
                <wp:positionV relativeFrom="paragraph">
                  <wp:posOffset>43180</wp:posOffset>
                </wp:positionV>
                <wp:extent cx="412115" cy="2546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FF23D" w14:textId="77777777" w:rsidR="00BB0CC5" w:rsidRPr="00BB0CC5" w:rsidRDefault="00BB0CC5" w:rsidP="00BB0CC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0C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DA34" id="Zone de texte 6" o:spid="_x0000_s1028" type="#_x0000_t202" style="position:absolute;margin-left:267.1pt;margin-top:3.4pt;width:32.4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" fillcolor="white [3201]" stroked="f" strokeweight=".5pt">
                <v:textbox>
                  <w:txbxContent>
                    <w:p w14:paraId="7EAFF23D" w14:textId="77777777" w:rsidR="00BB0CC5" w:rsidRPr="00BB0CC5" w:rsidRDefault="00BB0CC5" w:rsidP="00BB0CC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0CC5">
                        <w:rPr>
                          <w:rFonts w:ascii="Comic Sans MS" w:hAnsi="Comic Sans MS"/>
                          <w:sz w:val="16"/>
                          <w:szCs w:val="16"/>
                        </w:rPr>
                        <w:t>DYS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941A2" wp14:editId="1417BCDF">
                <wp:simplePos x="0" y="0"/>
                <wp:positionH relativeFrom="column">
                  <wp:posOffset>3760470</wp:posOffset>
                </wp:positionH>
                <wp:positionV relativeFrom="paragraph">
                  <wp:posOffset>43180</wp:posOffset>
                </wp:positionV>
                <wp:extent cx="412115" cy="25463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17929" w14:textId="77777777" w:rsidR="00BB0CC5" w:rsidRPr="00BB0CC5" w:rsidRDefault="00BB0CC5" w:rsidP="00BB0CC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41A2" id="Zone de texte 7" o:spid="_x0000_s1029" type="#_x0000_t202" style="position:absolute;margin-left:296.1pt;margin-top:3.4pt;width:32.4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" fillcolor="white [3201]" stroked="f" strokeweight=".5pt">
                <v:textbox>
                  <w:txbxContent>
                    <w:p w14:paraId="24617929" w14:textId="77777777" w:rsidR="00BB0CC5" w:rsidRPr="00BB0CC5" w:rsidRDefault="00BB0CC5" w:rsidP="00BB0CC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D477A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B56265" wp14:editId="628C9D0C">
                <wp:simplePos x="0" y="0"/>
                <wp:positionH relativeFrom="column">
                  <wp:posOffset>5522763</wp:posOffset>
                </wp:positionH>
                <wp:positionV relativeFrom="paragraph">
                  <wp:posOffset>52653</wp:posOffset>
                </wp:positionV>
                <wp:extent cx="1007707" cy="254635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07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32097" w14:textId="77777777" w:rsidR="00D477A0" w:rsidRPr="00BB0CC5" w:rsidRDefault="00D477A0" w:rsidP="00D477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 cours de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6265" id="Zone de texte 75" o:spid="_x0000_s1030" type="#_x0000_t202" style="position:absolute;margin-left:434.85pt;margin-top:4.15pt;width:79.35pt;height:20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" fillcolor="white [3201]" stroked="f" strokeweight=".5pt">
                <v:textbox>
                  <w:txbxContent>
                    <w:p w14:paraId="0B732097" w14:textId="77777777" w:rsidR="00D477A0" w:rsidRPr="00BB0CC5" w:rsidRDefault="00D477A0" w:rsidP="00D477A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 cours de bilan</w:t>
                      </w:r>
                    </w:p>
                  </w:txbxContent>
                </v:textbox>
              </v:shape>
            </w:pict>
          </mc:Fallback>
        </mc:AlternateContent>
      </w:r>
      <w:r w:rsidR="00FF45F1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71C5FA" wp14:editId="72C4E1E2">
                <wp:simplePos x="0" y="0"/>
                <wp:positionH relativeFrom="column">
                  <wp:posOffset>5177280</wp:posOffset>
                </wp:positionH>
                <wp:positionV relativeFrom="paragraph">
                  <wp:posOffset>51435</wp:posOffset>
                </wp:positionV>
                <wp:extent cx="517161" cy="254635"/>
                <wp:effectExtent l="0" t="0" r="381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61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970CD" w14:textId="77777777" w:rsidR="00FF45F1" w:rsidRPr="00BB0CC5" w:rsidRDefault="00FF45F1" w:rsidP="00FF45F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C5FA" id="Zone de texte 44" o:spid="_x0000_s1031" type="#_x0000_t202" style="position:absolute;margin-left:407.65pt;margin-top:4.05pt;width:40.7pt;height:2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" fillcolor="white [3201]" stroked="f" strokeweight=".5pt">
                <v:textbox>
                  <w:txbxContent>
                    <w:p w14:paraId="145970CD" w14:textId="77777777" w:rsidR="00FF45F1" w:rsidRPr="00BB0CC5" w:rsidRDefault="00FF45F1" w:rsidP="00FF45F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A81AF" wp14:editId="41EDBD50">
                <wp:simplePos x="0" y="0"/>
                <wp:positionH relativeFrom="column">
                  <wp:posOffset>4848860</wp:posOffset>
                </wp:positionH>
                <wp:positionV relativeFrom="paragraph">
                  <wp:posOffset>45720</wp:posOffset>
                </wp:positionV>
                <wp:extent cx="412115" cy="25463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A2E2E" w14:textId="77777777" w:rsidR="00990FC0" w:rsidRPr="00BB0CC5" w:rsidRDefault="00990FC0" w:rsidP="00990FC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81AF" id="Zone de texte 13" o:spid="_x0000_s1032" type="#_x0000_t202" style="position:absolute;margin-left:381.8pt;margin-top:3.6pt;width:32.4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" fillcolor="white [3201]" stroked="f" strokeweight=".5pt">
                <v:textbox>
                  <w:txbxContent>
                    <w:p w14:paraId="7D7A2E2E" w14:textId="77777777" w:rsidR="00990FC0" w:rsidRPr="00BB0CC5" w:rsidRDefault="00990FC0" w:rsidP="00990FC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TSA</w:t>
                      </w:r>
                    </w:p>
                  </w:txbxContent>
                </v:textbox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47C61" wp14:editId="6DA478AA">
                <wp:simplePos x="0" y="0"/>
                <wp:positionH relativeFrom="column">
                  <wp:posOffset>4622165</wp:posOffset>
                </wp:positionH>
                <wp:positionV relativeFrom="paragraph">
                  <wp:posOffset>311150</wp:posOffset>
                </wp:positionV>
                <wp:extent cx="156845" cy="164465"/>
                <wp:effectExtent l="12700" t="12700" r="8255" b="1333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B416A" id="Cadre 10" o:spid="_x0000_s1026" style="position:absolute;margin-left:363.95pt;margin-top:24.5pt;width:12.35pt;height:12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CHgw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61362" wp14:editId="391279BC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487045" cy="25463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5CA46" w14:textId="77777777" w:rsidR="00990FC0" w:rsidRPr="00BB0CC5" w:rsidRDefault="00990FC0" w:rsidP="00990FC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1362" id="Zone de texte 11" o:spid="_x0000_s1033" type="#_x0000_t202" style="position:absolute;margin-left:351pt;margin-top:3.5pt;width:38.3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" fillcolor="white [3201]" stroked="f" strokeweight=".5pt">
                <v:textbox>
                  <w:txbxContent>
                    <w:p w14:paraId="6E45CA46" w14:textId="77777777" w:rsidR="00990FC0" w:rsidRPr="00BB0CC5" w:rsidRDefault="00990FC0" w:rsidP="00990FC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TDAH</w:t>
                      </w:r>
                    </w:p>
                  </w:txbxContent>
                </v:textbox>
              </v:shape>
            </w:pict>
          </mc:Fallback>
        </mc:AlternateContent>
      </w:r>
      <w:r w:rsidR="00990FC0" w:rsidRPr="00BB0CC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4E0B0" wp14:editId="45BC8D0A">
                <wp:simplePos x="0" y="0"/>
                <wp:positionH relativeFrom="column">
                  <wp:posOffset>4254500</wp:posOffset>
                </wp:positionH>
                <wp:positionV relativeFrom="paragraph">
                  <wp:posOffset>309245</wp:posOffset>
                </wp:positionV>
                <wp:extent cx="156845" cy="164465"/>
                <wp:effectExtent l="12700" t="12700" r="8255" b="1333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AE5FD" id="Cadre 8" o:spid="_x0000_s1026" style="position:absolute;margin-left:335pt;margin-top:24.35pt;width:12.35pt;height:1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I6gwIAAHk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B8EF3" wp14:editId="3827E3B5">
                <wp:simplePos x="0" y="0"/>
                <wp:positionH relativeFrom="column">
                  <wp:posOffset>3886200</wp:posOffset>
                </wp:positionH>
                <wp:positionV relativeFrom="paragraph">
                  <wp:posOffset>302260</wp:posOffset>
                </wp:positionV>
                <wp:extent cx="156845" cy="164465"/>
                <wp:effectExtent l="12700" t="12700" r="8255" b="1333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D6DF5" id="Cadre 5" o:spid="_x0000_s1026" style="position:absolute;margin-left:306pt;margin-top:23.8pt;width:12.35pt;height:1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/HgwIAAHk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77217" wp14:editId="4EC0C64E">
                <wp:simplePos x="0" y="0"/>
                <wp:positionH relativeFrom="column">
                  <wp:posOffset>3521075</wp:posOffset>
                </wp:positionH>
                <wp:positionV relativeFrom="paragraph">
                  <wp:posOffset>306705</wp:posOffset>
                </wp:positionV>
                <wp:extent cx="156845" cy="164465"/>
                <wp:effectExtent l="12700" t="12700" r="8255" b="1333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11F15" id="Cadre 4" o:spid="_x0000_s1026" style="position:absolute;margin-left:277.25pt;margin-top:24.15pt;width:12.35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</w:p>
    <w:p w14:paraId="19752E0C" w14:textId="77777777" w:rsidR="00902F39" w:rsidRDefault="00432E42" w:rsidP="00902F39">
      <w:pPr>
        <w:rPr>
          <w:rFonts w:ascii="Comic Sans MS" w:hAnsi="Comic Sans MS"/>
          <w:sz w:val="28"/>
          <w:szCs w:val="28"/>
        </w:rPr>
      </w:pPr>
      <w:r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84722E" wp14:editId="781D325D">
                <wp:simplePos x="0" y="0"/>
                <wp:positionH relativeFrom="column">
                  <wp:posOffset>5760052</wp:posOffset>
                </wp:positionH>
                <wp:positionV relativeFrom="paragraph">
                  <wp:posOffset>65460</wp:posOffset>
                </wp:positionV>
                <wp:extent cx="156845" cy="164465"/>
                <wp:effectExtent l="12700" t="12700" r="8255" b="13335"/>
                <wp:wrapNone/>
                <wp:docPr id="88" name="Cadr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78799" id="Cadre 88" o:spid="_x0000_s1026" style="position:absolute;margin-left:453.55pt;margin-top:5.15pt;width:12.35pt;height:12.9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P+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5/RS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FF45F1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2209F5" wp14:editId="1BE4AC56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195CD" id="Cadre 1" o:spid="_x0000_s1026" style="position:absolute;margin-left:421.35pt;margin-top:4.8pt;width:12.35pt;height:12.9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418CA" wp14:editId="4E27C40A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D401D" id="Cadre 12" o:spid="_x0000_s1026" style="position:absolute;margin-left:391.7pt;margin-top:4.95pt;width:12.35pt;height:12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YF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02F39" w:rsidRPr="00432E42">
        <w:rPr>
          <w:rFonts w:ascii="Comic Sans MS" w:hAnsi="Comic Sans MS"/>
          <w:sz w:val="24"/>
          <w:szCs w:val="24"/>
        </w:rPr>
        <w:t>………………</w:t>
      </w:r>
      <w:r w:rsidR="001E7D9E" w:rsidRPr="00432E42">
        <w:rPr>
          <w:rFonts w:ascii="Comic Sans MS" w:hAnsi="Comic Sans MS"/>
          <w:sz w:val="24"/>
          <w:szCs w:val="24"/>
        </w:rPr>
        <w:t>……………………...</w:t>
      </w:r>
      <w:r>
        <w:rPr>
          <w:rFonts w:ascii="Comic Sans MS" w:hAnsi="Comic Sans MS"/>
          <w:sz w:val="24"/>
          <w:szCs w:val="24"/>
        </w:rPr>
        <w:t>................</w:t>
      </w:r>
      <w:r w:rsidR="00C45E01">
        <w:rPr>
          <w:rFonts w:ascii="Comic Sans MS" w:hAnsi="Comic Sans MS"/>
          <w:sz w:val="24"/>
          <w:szCs w:val="24"/>
        </w:rPr>
        <w:tab/>
      </w:r>
      <w:proofErr w:type="gramStart"/>
      <w:r w:rsidR="001E7D9E" w:rsidRPr="00432E42">
        <w:rPr>
          <w:rFonts w:ascii="Comic Sans MS" w:hAnsi="Comic Sans MS"/>
          <w:sz w:val="24"/>
          <w:szCs w:val="24"/>
        </w:rPr>
        <w:t>né</w:t>
      </w:r>
      <w:proofErr w:type="gramEnd"/>
      <w:r w:rsidR="001E7D9E" w:rsidRPr="00432E42">
        <w:rPr>
          <w:rFonts w:ascii="Comic Sans MS" w:hAnsi="Comic Sans MS"/>
          <w:sz w:val="24"/>
          <w:szCs w:val="24"/>
        </w:rPr>
        <w:t xml:space="preserve">(e) </w:t>
      </w:r>
      <w:r w:rsidR="004C1CF7" w:rsidRPr="00432E42">
        <w:rPr>
          <w:rFonts w:ascii="Comic Sans MS" w:hAnsi="Comic Sans MS"/>
          <w:sz w:val="24"/>
          <w:szCs w:val="24"/>
        </w:rPr>
        <w:t>le</w:t>
      </w:r>
      <w:r w:rsidR="00902F39" w:rsidRPr="00432E42">
        <w:rPr>
          <w:rFonts w:ascii="Comic Sans MS" w:hAnsi="Comic Sans MS"/>
          <w:sz w:val="24"/>
          <w:szCs w:val="24"/>
        </w:rPr>
        <w:t>…………</w:t>
      </w:r>
      <w:r w:rsidR="001E7D9E" w:rsidRPr="00432E42">
        <w:rPr>
          <w:rFonts w:ascii="Comic Sans MS" w:hAnsi="Comic Sans MS"/>
          <w:sz w:val="24"/>
          <w:szCs w:val="24"/>
        </w:rPr>
        <w:t>.</w:t>
      </w:r>
      <w:r w:rsidR="00902F39" w:rsidRPr="00432E42">
        <w:rPr>
          <w:rFonts w:ascii="Comic Sans MS" w:hAnsi="Comic Sans MS"/>
          <w:sz w:val="24"/>
          <w:szCs w:val="24"/>
        </w:rPr>
        <w:t>……</w:t>
      </w:r>
      <w:r w:rsidR="00211DEB" w:rsidRPr="00432E42">
        <w:rPr>
          <w:rFonts w:ascii="Comic Sans MS" w:hAnsi="Comic Sans MS"/>
          <w:sz w:val="24"/>
          <w:szCs w:val="24"/>
        </w:rPr>
        <w:t>.</w:t>
      </w:r>
    </w:p>
    <w:p w14:paraId="3F743310" w14:textId="77777777" w:rsidR="00990FC0" w:rsidRPr="00432E42" w:rsidRDefault="00432E42" w:rsidP="00990FC0">
      <w:pPr>
        <w:rPr>
          <w:rFonts w:ascii="Comic Sans MS" w:hAnsi="Comic Sans MS"/>
          <w:sz w:val="24"/>
          <w:szCs w:val="24"/>
        </w:rPr>
      </w:pPr>
      <w:r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98987C" wp14:editId="071EB99F">
                <wp:simplePos x="0" y="0"/>
                <wp:positionH relativeFrom="column">
                  <wp:posOffset>5760052</wp:posOffset>
                </wp:positionH>
                <wp:positionV relativeFrom="paragraph">
                  <wp:posOffset>65460</wp:posOffset>
                </wp:positionV>
                <wp:extent cx="156845" cy="164465"/>
                <wp:effectExtent l="12700" t="12700" r="8255" b="13335"/>
                <wp:wrapNone/>
                <wp:docPr id="89" name="Cadr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2CA03" id="Cadre 89" o:spid="_x0000_s1026" style="position:absolute;margin-left:453.55pt;margin-top:5.15pt;width:12.35pt;height:12.9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BS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FF45F1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C3C3CE" wp14:editId="313B94C5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41167" id="Cadre 3" o:spid="_x0000_s1026" style="position:absolute;margin-left:421.35pt;margin-top:4.8pt;width:12.35pt;height:12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728B9" wp14:editId="54723545">
                <wp:simplePos x="0" y="0"/>
                <wp:positionH relativeFrom="column">
                  <wp:posOffset>3520440</wp:posOffset>
                </wp:positionH>
                <wp:positionV relativeFrom="paragraph">
                  <wp:posOffset>61595</wp:posOffset>
                </wp:positionV>
                <wp:extent cx="156845" cy="164465"/>
                <wp:effectExtent l="12700" t="12700" r="8255" b="13335"/>
                <wp:wrapNone/>
                <wp:docPr id="21" name="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F0367" id="Cadre 21" o:spid="_x0000_s1026" style="position:absolute;margin-left:277.2pt;margin-top:4.85pt;width:12.35pt;height:12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27FC5" wp14:editId="0F9C6B08">
                <wp:simplePos x="0" y="0"/>
                <wp:positionH relativeFrom="column">
                  <wp:posOffset>3885565</wp:posOffset>
                </wp:positionH>
                <wp:positionV relativeFrom="paragraph">
                  <wp:posOffset>57150</wp:posOffset>
                </wp:positionV>
                <wp:extent cx="156845" cy="164465"/>
                <wp:effectExtent l="12700" t="12700" r="8255" b="13335"/>
                <wp:wrapNone/>
                <wp:docPr id="22" name="Cad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89E6C" id="Cadre 22" o:spid="_x0000_s1026" style="position:absolute;margin-left:305.95pt;margin-top:4.5pt;width:12.35pt;height:12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MB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0yl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2C9CD" wp14:editId="11C4AAA5">
                <wp:simplePos x="0" y="0"/>
                <wp:positionH relativeFrom="column">
                  <wp:posOffset>4253865</wp:posOffset>
                </wp:positionH>
                <wp:positionV relativeFrom="paragraph">
                  <wp:posOffset>64135</wp:posOffset>
                </wp:positionV>
                <wp:extent cx="156845" cy="164465"/>
                <wp:effectExtent l="12700" t="12700" r="8255" b="13335"/>
                <wp:wrapNone/>
                <wp:docPr id="23" name="Cad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13045" id="Cadre 23" o:spid="_x0000_s1026" style="position:absolute;margin-left:334.95pt;margin-top:5.05pt;width:12.35pt;height:12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Ct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34872" wp14:editId="048F025A">
                <wp:simplePos x="0" y="0"/>
                <wp:positionH relativeFrom="column">
                  <wp:posOffset>4621655</wp:posOffset>
                </wp:positionH>
                <wp:positionV relativeFrom="paragraph">
                  <wp:posOffset>66040</wp:posOffset>
                </wp:positionV>
                <wp:extent cx="156845" cy="164465"/>
                <wp:effectExtent l="12700" t="12700" r="8255" b="13335"/>
                <wp:wrapNone/>
                <wp:docPr id="24" name="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65CFE" id="Cadre 24" o:spid="_x0000_s1026" style="position:absolute;margin-left:363.9pt;margin-top:5.2pt;width:12.35pt;height:12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ld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0xl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9EE5D" wp14:editId="7E1A6469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DE43E" id="Cadre 15" o:spid="_x0000_s1026" style="position:absolute;margin-left:391.7pt;margin-top:4.95pt;width:12.35pt;height:12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/1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sz w:val="24"/>
          <w:szCs w:val="24"/>
        </w:rPr>
        <w:t>……………………………………...</w:t>
      </w:r>
      <w:r>
        <w:rPr>
          <w:rFonts w:ascii="Comic Sans MS" w:hAnsi="Comic Sans MS"/>
          <w:sz w:val="24"/>
          <w:szCs w:val="24"/>
        </w:rPr>
        <w:t>...............</w:t>
      </w:r>
      <w:r w:rsidR="00C45E01">
        <w:rPr>
          <w:rFonts w:ascii="Comic Sans MS" w:hAnsi="Comic Sans MS"/>
          <w:sz w:val="24"/>
          <w:szCs w:val="24"/>
        </w:rPr>
        <w:t>.</w:t>
      </w:r>
      <w:r w:rsidR="00C45E01">
        <w:rPr>
          <w:rFonts w:ascii="Comic Sans MS" w:hAnsi="Comic Sans MS"/>
          <w:sz w:val="24"/>
          <w:szCs w:val="24"/>
        </w:rPr>
        <w:tab/>
      </w:r>
      <w:proofErr w:type="gramStart"/>
      <w:r w:rsidR="00990FC0" w:rsidRPr="00432E42">
        <w:rPr>
          <w:rFonts w:ascii="Comic Sans MS" w:hAnsi="Comic Sans MS"/>
          <w:sz w:val="24"/>
          <w:szCs w:val="24"/>
        </w:rPr>
        <w:t>né</w:t>
      </w:r>
      <w:proofErr w:type="gramEnd"/>
      <w:r w:rsidR="00990FC0" w:rsidRPr="00432E42">
        <w:rPr>
          <w:rFonts w:ascii="Comic Sans MS" w:hAnsi="Comic Sans MS"/>
          <w:sz w:val="24"/>
          <w:szCs w:val="24"/>
        </w:rPr>
        <w:t xml:space="preserve">(e) </w:t>
      </w:r>
      <w:r w:rsidR="004C1CF7" w:rsidRPr="00432E42">
        <w:rPr>
          <w:rFonts w:ascii="Comic Sans MS" w:hAnsi="Comic Sans MS"/>
          <w:sz w:val="24"/>
          <w:szCs w:val="24"/>
        </w:rPr>
        <w:t>le</w:t>
      </w:r>
      <w:r w:rsidR="00990FC0" w:rsidRPr="00432E42">
        <w:rPr>
          <w:rFonts w:ascii="Comic Sans MS" w:hAnsi="Comic Sans MS"/>
          <w:sz w:val="24"/>
          <w:szCs w:val="24"/>
        </w:rPr>
        <w:t>………….…….</w:t>
      </w:r>
    </w:p>
    <w:p w14:paraId="67D7C932" w14:textId="77777777" w:rsidR="00990FC0" w:rsidRPr="00432E42" w:rsidRDefault="00432E42" w:rsidP="00990FC0">
      <w:pPr>
        <w:rPr>
          <w:rFonts w:ascii="Comic Sans MS" w:hAnsi="Comic Sans MS"/>
          <w:sz w:val="24"/>
          <w:szCs w:val="24"/>
        </w:rPr>
      </w:pPr>
      <w:r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8B0F72" wp14:editId="52DC79A1">
                <wp:simplePos x="0" y="0"/>
                <wp:positionH relativeFrom="column">
                  <wp:posOffset>5760052</wp:posOffset>
                </wp:positionH>
                <wp:positionV relativeFrom="paragraph">
                  <wp:posOffset>65460</wp:posOffset>
                </wp:positionV>
                <wp:extent cx="156845" cy="164465"/>
                <wp:effectExtent l="12700" t="12700" r="8255" b="13335"/>
                <wp:wrapNone/>
                <wp:docPr id="90" name="Cadr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E40D3" id="Cadre 90" o:spid="_x0000_s1026" style="position:absolute;margin-left:453.55pt;margin-top:5.15pt;width:12.35pt;height:12.9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Ys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FF45F1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3300EF" wp14:editId="12B7BCCD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58D2C" id="Cadre 14" o:spid="_x0000_s1026" style="position:absolute;margin-left:421.35pt;margin-top:4.8pt;width:12.35pt;height:12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xZ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2AE36" wp14:editId="067207C4">
                <wp:simplePos x="0" y="0"/>
                <wp:positionH relativeFrom="column">
                  <wp:posOffset>3519170</wp:posOffset>
                </wp:positionH>
                <wp:positionV relativeFrom="paragraph">
                  <wp:posOffset>56515</wp:posOffset>
                </wp:positionV>
                <wp:extent cx="156845" cy="164465"/>
                <wp:effectExtent l="12700" t="12700" r="8255" b="13335"/>
                <wp:wrapNone/>
                <wp:docPr id="27" name="Cad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7BB2D" id="Cadre 27" o:spid="_x0000_s1026" style="position:absolute;margin-left:277.1pt;margin-top:4.45pt;width:12.35pt;height:1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A09BE1" wp14:editId="2F88F0FD">
                <wp:simplePos x="0" y="0"/>
                <wp:positionH relativeFrom="column">
                  <wp:posOffset>3884295</wp:posOffset>
                </wp:positionH>
                <wp:positionV relativeFrom="paragraph">
                  <wp:posOffset>52070</wp:posOffset>
                </wp:positionV>
                <wp:extent cx="156845" cy="164465"/>
                <wp:effectExtent l="12700" t="12700" r="8255" b="13335"/>
                <wp:wrapNone/>
                <wp:docPr id="28" name="Cad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0EC4E" id="Cadre 28" o:spid="_x0000_s1026" style="position:absolute;margin-left:305.85pt;margin-top:4.1pt;width:12.35pt;height:12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zk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1E31E" wp14:editId="7EC2BB21">
                <wp:simplePos x="0" y="0"/>
                <wp:positionH relativeFrom="column">
                  <wp:posOffset>4252595</wp:posOffset>
                </wp:positionH>
                <wp:positionV relativeFrom="paragraph">
                  <wp:posOffset>59055</wp:posOffset>
                </wp:positionV>
                <wp:extent cx="156845" cy="164465"/>
                <wp:effectExtent l="12700" t="12700" r="8255" b="13335"/>
                <wp:wrapNone/>
                <wp:docPr id="29" name="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4349D" id="Cadre 29" o:spid="_x0000_s1026" style="position:absolute;margin-left:334.85pt;margin-top:4.65pt;width:12.35pt;height:12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9I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1DAE6" wp14:editId="69877169">
                <wp:simplePos x="0" y="0"/>
                <wp:positionH relativeFrom="column">
                  <wp:posOffset>4620770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30" name="Cad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33A98" id="Cadre 30" o:spid="_x0000_s1026" style="position:absolute;margin-left:363.85pt;margin-top:4.8pt;width:12.35pt;height:12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k2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6AA68" wp14:editId="5C94026A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AB9F1" id="Cadre 17" o:spid="_x0000_s1026" style="position:absolute;margin-left:391.7pt;margin-top:4.95pt;width:12.35pt;height:12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sz w:val="24"/>
          <w:szCs w:val="24"/>
        </w:rPr>
        <w:t>……………………………………...…</w:t>
      </w:r>
      <w:r>
        <w:rPr>
          <w:rFonts w:ascii="Comic Sans MS" w:hAnsi="Comic Sans MS"/>
          <w:sz w:val="24"/>
          <w:szCs w:val="24"/>
        </w:rPr>
        <w:t>…………</w:t>
      </w:r>
      <w:r w:rsidR="00C45E01">
        <w:rPr>
          <w:rFonts w:ascii="Comic Sans MS" w:hAnsi="Comic Sans MS"/>
          <w:sz w:val="24"/>
          <w:szCs w:val="24"/>
        </w:rPr>
        <w:t>…</w:t>
      </w:r>
      <w:r w:rsidR="00C45E01">
        <w:rPr>
          <w:rFonts w:ascii="Comic Sans MS" w:hAnsi="Comic Sans MS"/>
          <w:sz w:val="24"/>
          <w:szCs w:val="24"/>
        </w:rPr>
        <w:tab/>
      </w:r>
      <w:proofErr w:type="gramStart"/>
      <w:r w:rsidR="00990FC0" w:rsidRPr="00432E42">
        <w:rPr>
          <w:rFonts w:ascii="Comic Sans MS" w:hAnsi="Comic Sans MS"/>
          <w:sz w:val="24"/>
          <w:szCs w:val="24"/>
        </w:rPr>
        <w:t>né</w:t>
      </w:r>
      <w:proofErr w:type="gramEnd"/>
      <w:r w:rsidR="00990FC0" w:rsidRPr="00432E42">
        <w:rPr>
          <w:rFonts w:ascii="Comic Sans MS" w:hAnsi="Comic Sans MS"/>
          <w:sz w:val="24"/>
          <w:szCs w:val="24"/>
        </w:rPr>
        <w:t xml:space="preserve">(e) </w:t>
      </w:r>
      <w:r w:rsidR="004C1CF7" w:rsidRPr="00432E42">
        <w:rPr>
          <w:rFonts w:ascii="Comic Sans MS" w:hAnsi="Comic Sans MS"/>
          <w:sz w:val="24"/>
          <w:szCs w:val="24"/>
        </w:rPr>
        <w:t>le</w:t>
      </w:r>
      <w:r w:rsidR="00990FC0" w:rsidRPr="00432E42">
        <w:rPr>
          <w:rFonts w:ascii="Comic Sans MS" w:hAnsi="Comic Sans MS"/>
          <w:sz w:val="24"/>
          <w:szCs w:val="24"/>
        </w:rPr>
        <w:t>………….…….</w:t>
      </w:r>
    </w:p>
    <w:p w14:paraId="5C4E81F1" w14:textId="77777777" w:rsidR="00990FC0" w:rsidRPr="001E7D9E" w:rsidRDefault="00432E42" w:rsidP="00990FC0">
      <w:pPr>
        <w:rPr>
          <w:rFonts w:ascii="Comic Sans MS" w:hAnsi="Comic Sans MS"/>
          <w:sz w:val="28"/>
          <w:szCs w:val="28"/>
        </w:rPr>
      </w:pPr>
      <w:r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2D83E9" wp14:editId="2E2A4E99">
                <wp:simplePos x="0" y="0"/>
                <wp:positionH relativeFrom="column">
                  <wp:posOffset>5760052</wp:posOffset>
                </wp:positionH>
                <wp:positionV relativeFrom="paragraph">
                  <wp:posOffset>65460</wp:posOffset>
                </wp:positionV>
                <wp:extent cx="156845" cy="164465"/>
                <wp:effectExtent l="12700" t="12700" r="8255" b="13335"/>
                <wp:wrapNone/>
                <wp:docPr id="91" name="Cadr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E675F" id="Cadre 91" o:spid="_x0000_s1026" style="position:absolute;margin-left:453.55pt;margin-top:5.15pt;width:12.35pt;height:12.9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FF45F1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160BF7" wp14:editId="70D5C809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B16C7" id="Cadre 16" o:spid="_x0000_s1026" style="position:absolute;margin-left:421.35pt;margin-top:4.8pt;width:12.35pt;height:12.9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rb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680225" wp14:editId="35272F77">
                <wp:simplePos x="0" y="0"/>
                <wp:positionH relativeFrom="column">
                  <wp:posOffset>4617720</wp:posOffset>
                </wp:positionH>
                <wp:positionV relativeFrom="paragraph">
                  <wp:posOffset>64770</wp:posOffset>
                </wp:positionV>
                <wp:extent cx="156845" cy="164465"/>
                <wp:effectExtent l="12700" t="12700" r="8255" b="13335"/>
                <wp:wrapNone/>
                <wp:docPr id="34" name="Cad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869C7" id="Cadre 34" o:spid="_x0000_s1026" style="position:absolute;margin-left:363.6pt;margin-top:5.1pt;width:12.35pt;height:12.9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Xo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4C2E5" wp14:editId="3DC59CCA">
                <wp:simplePos x="0" y="0"/>
                <wp:positionH relativeFrom="column">
                  <wp:posOffset>4250055</wp:posOffset>
                </wp:positionH>
                <wp:positionV relativeFrom="paragraph">
                  <wp:posOffset>62865</wp:posOffset>
                </wp:positionV>
                <wp:extent cx="156845" cy="164465"/>
                <wp:effectExtent l="12700" t="12700" r="8255" b="13335"/>
                <wp:wrapNone/>
                <wp:docPr id="33" name="Cad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B016C" id="Cadre 33" o:spid="_x0000_s1026" style="position:absolute;margin-left:334.65pt;margin-top:4.95pt;width:12.35pt;height:12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CC3CD" wp14:editId="2790882F">
                <wp:simplePos x="0" y="0"/>
                <wp:positionH relativeFrom="column">
                  <wp:posOffset>3881755</wp:posOffset>
                </wp:positionH>
                <wp:positionV relativeFrom="paragraph">
                  <wp:posOffset>55880</wp:posOffset>
                </wp:positionV>
                <wp:extent cx="156845" cy="164465"/>
                <wp:effectExtent l="12700" t="12700" r="8255" b="13335"/>
                <wp:wrapNone/>
                <wp:docPr id="32" name="Cad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5B0B0" id="Cadre 32" o:spid="_x0000_s1026" style="position:absolute;margin-left:305.65pt;margin-top:4.4pt;width:12.35pt;height:12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+0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C53E73" wp14:editId="1FF9B7A4">
                <wp:simplePos x="0" y="0"/>
                <wp:positionH relativeFrom="column">
                  <wp:posOffset>3517140</wp:posOffset>
                </wp:positionH>
                <wp:positionV relativeFrom="paragraph">
                  <wp:posOffset>60325</wp:posOffset>
                </wp:positionV>
                <wp:extent cx="156845" cy="164465"/>
                <wp:effectExtent l="12700" t="12700" r="8255" b="13335"/>
                <wp:wrapNone/>
                <wp:docPr id="31" name="Cad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702C6" id="Cadre 31" o:spid="_x0000_s1026" style="position:absolute;margin-left:276.95pt;margin-top:4.75pt;width:12.35pt;height:12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6DDC7" wp14:editId="0476F4E9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8" name="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B7AFA" id="Cadre 18" o:spid="_x0000_s1026" style="position:absolute;margin-left:391.7pt;margin-top:4.95pt;width:12.35pt;height:12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nggw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sz w:val="24"/>
          <w:szCs w:val="24"/>
        </w:rPr>
        <w:t>……………………………………...…</w:t>
      </w:r>
      <w:r>
        <w:rPr>
          <w:rFonts w:ascii="Comic Sans MS" w:hAnsi="Comic Sans MS"/>
          <w:sz w:val="24"/>
          <w:szCs w:val="24"/>
        </w:rPr>
        <w:t>……………</w:t>
      </w:r>
      <w:r w:rsidR="00C45E01">
        <w:rPr>
          <w:rFonts w:ascii="Comic Sans MS" w:hAnsi="Comic Sans MS"/>
          <w:sz w:val="24"/>
          <w:szCs w:val="24"/>
        </w:rPr>
        <w:tab/>
      </w:r>
      <w:proofErr w:type="gramStart"/>
      <w:r w:rsidR="00990FC0" w:rsidRPr="00432E42">
        <w:rPr>
          <w:rFonts w:ascii="Comic Sans MS" w:hAnsi="Comic Sans MS"/>
          <w:sz w:val="24"/>
          <w:szCs w:val="24"/>
        </w:rPr>
        <w:t>né</w:t>
      </w:r>
      <w:proofErr w:type="gramEnd"/>
      <w:r w:rsidR="00990FC0" w:rsidRPr="00432E42">
        <w:rPr>
          <w:rFonts w:ascii="Comic Sans MS" w:hAnsi="Comic Sans MS"/>
          <w:sz w:val="24"/>
          <w:szCs w:val="24"/>
        </w:rPr>
        <w:t xml:space="preserve">(e) </w:t>
      </w:r>
      <w:r w:rsidR="004C1CF7" w:rsidRPr="00432E42">
        <w:rPr>
          <w:rFonts w:ascii="Comic Sans MS" w:hAnsi="Comic Sans MS"/>
          <w:sz w:val="24"/>
          <w:szCs w:val="24"/>
        </w:rPr>
        <w:t>le</w:t>
      </w:r>
      <w:r w:rsidR="00990FC0" w:rsidRPr="00432E42">
        <w:rPr>
          <w:rFonts w:ascii="Comic Sans MS" w:hAnsi="Comic Sans MS"/>
          <w:sz w:val="24"/>
          <w:szCs w:val="24"/>
        </w:rPr>
        <w:t>………….……</w:t>
      </w:r>
      <w:r>
        <w:rPr>
          <w:rFonts w:ascii="Comic Sans MS" w:hAnsi="Comic Sans MS"/>
          <w:sz w:val="24"/>
          <w:szCs w:val="24"/>
        </w:rPr>
        <w:t>.</w:t>
      </w:r>
    </w:p>
    <w:p w14:paraId="4ADBE147" w14:textId="77777777" w:rsidR="00990FC0" w:rsidRPr="00432E42" w:rsidRDefault="00432E42" w:rsidP="00990FC0">
      <w:pPr>
        <w:rPr>
          <w:rFonts w:ascii="Comic Sans MS" w:hAnsi="Comic Sans MS"/>
          <w:sz w:val="24"/>
          <w:szCs w:val="24"/>
        </w:rPr>
      </w:pPr>
      <w:r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9E4B69" wp14:editId="6DBFE0E5">
                <wp:simplePos x="0" y="0"/>
                <wp:positionH relativeFrom="column">
                  <wp:posOffset>5760052</wp:posOffset>
                </wp:positionH>
                <wp:positionV relativeFrom="paragraph">
                  <wp:posOffset>65460</wp:posOffset>
                </wp:positionV>
                <wp:extent cx="156845" cy="164465"/>
                <wp:effectExtent l="12700" t="12700" r="8255" b="13335"/>
                <wp:wrapNone/>
                <wp:docPr id="92" name="Cadr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27AD9" id="Cadre 92" o:spid="_x0000_s1026" style="position:absolute;margin-left:453.55pt;margin-top:5.15pt;width:12.35pt;height:12.9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Cu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FF45F1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23A4A7" wp14:editId="7370976C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25" name="Cad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C9773" id="Cadre 25" o:spid="_x0000_s1026" style="position:absolute;margin-left:421.35pt;margin-top:4.8pt;width:12.35pt;height:12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rxhQ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6DF4B5" wp14:editId="3251A1F1">
                <wp:simplePos x="0" y="0"/>
                <wp:positionH relativeFrom="column">
                  <wp:posOffset>3522345</wp:posOffset>
                </wp:positionH>
                <wp:positionV relativeFrom="paragraph">
                  <wp:posOffset>60325</wp:posOffset>
                </wp:positionV>
                <wp:extent cx="156845" cy="164465"/>
                <wp:effectExtent l="12700" t="12700" r="8255" b="13335"/>
                <wp:wrapNone/>
                <wp:docPr id="35" name="Cad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3C2B0" id="Cadre 35" o:spid="_x0000_s1026" style="position:absolute;margin-left:277.35pt;margin-top:4.75pt;width:12.35pt;height:12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ZEhQ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BE5A65" wp14:editId="219E7EE1">
                <wp:simplePos x="0" y="0"/>
                <wp:positionH relativeFrom="column">
                  <wp:posOffset>3887470</wp:posOffset>
                </wp:positionH>
                <wp:positionV relativeFrom="paragraph">
                  <wp:posOffset>55880</wp:posOffset>
                </wp:positionV>
                <wp:extent cx="156845" cy="164465"/>
                <wp:effectExtent l="12700" t="12700" r="8255" b="13335"/>
                <wp:wrapNone/>
                <wp:docPr id="36" name="Cad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13356" id="Cadre 36" o:spid="_x0000_s1026" style="position:absolute;margin-left:306.1pt;margin-top:4.4pt;width:12.35pt;height:12.9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Nq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763B54" wp14:editId="4ACEF6B2">
                <wp:simplePos x="0" y="0"/>
                <wp:positionH relativeFrom="column">
                  <wp:posOffset>4255770</wp:posOffset>
                </wp:positionH>
                <wp:positionV relativeFrom="paragraph">
                  <wp:posOffset>62865</wp:posOffset>
                </wp:positionV>
                <wp:extent cx="156845" cy="164465"/>
                <wp:effectExtent l="12700" t="12700" r="8255" b="13335"/>
                <wp:wrapNone/>
                <wp:docPr id="37" name="Cad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8181F" id="Cadre 37" o:spid="_x0000_s1026" style="position:absolute;margin-left:335.1pt;margin-top:4.95pt;width:12.35pt;height:12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DADF7D" wp14:editId="67BC6333">
                <wp:simplePos x="0" y="0"/>
                <wp:positionH relativeFrom="column">
                  <wp:posOffset>4623560</wp:posOffset>
                </wp:positionH>
                <wp:positionV relativeFrom="paragraph">
                  <wp:posOffset>64770</wp:posOffset>
                </wp:positionV>
                <wp:extent cx="156845" cy="164465"/>
                <wp:effectExtent l="12700" t="12700" r="8255" b="13335"/>
                <wp:wrapNone/>
                <wp:docPr id="38" name="Cad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93202" id="Cadre 38" o:spid="_x0000_s1026" style="position:absolute;margin-left:364.05pt;margin-top:5.1pt;width:12.35pt;height:12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BR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67C7C" wp14:editId="625287FF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9" name="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79A5A" id="Cadre 19" o:spid="_x0000_s1026" style="position:absolute;margin-left:391.7pt;margin-top:4.95pt;width:12.35pt;height:12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pM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sz w:val="24"/>
          <w:szCs w:val="24"/>
        </w:rPr>
        <w:t>……………………………………</w:t>
      </w:r>
      <w:r>
        <w:rPr>
          <w:rFonts w:ascii="Comic Sans MS" w:hAnsi="Comic Sans MS"/>
          <w:sz w:val="24"/>
          <w:szCs w:val="24"/>
        </w:rPr>
        <w:t>……………..</w:t>
      </w:r>
      <w:r w:rsidR="00990FC0" w:rsidRPr="00432E42">
        <w:rPr>
          <w:rFonts w:ascii="Comic Sans MS" w:hAnsi="Comic Sans MS"/>
          <w:sz w:val="24"/>
          <w:szCs w:val="24"/>
        </w:rPr>
        <w:t>.…</w:t>
      </w:r>
      <w:r w:rsidR="00C45E01">
        <w:rPr>
          <w:rFonts w:ascii="Comic Sans MS" w:hAnsi="Comic Sans MS"/>
          <w:sz w:val="24"/>
          <w:szCs w:val="24"/>
        </w:rPr>
        <w:tab/>
      </w:r>
      <w:proofErr w:type="gramStart"/>
      <w:r w:rsidR="00990FC0" w:rsidRPr="00432E42">
        <w:rPr>
          <w:rFonts w:ascii="Comic Sans MS" w:hAnsi="Comic Sans MS"/>
          <w:sz w:val="24"/>
          <w:szCs w:val="24"/>
        </w:rPr>
        <w:t>né</w:t>
      </w:r>
      <w:proofErr w:type="gramEnd"/>
      <w:r w:rsidR="00990FC0" w:rsidRPr="00432E42">
        <w:rPr>
          <w:rFonts w:ascii="Comic Sans MS" w:hAnsi="Comic Sans MS"/>
          <w:sz w:val="24"/>
          <w:szCs w:val="24"/>
        </w:rPr>
        <w:t xml:space="preserve">(e) </w:t>
      </w:r>
      <w:r w:rsidR="004C1CF7" w:rsidRPr="00432E42">
        <w:rPr>
          <w:rFonts w:ascii="Comic Sans MS" w:hAnsi="Comic Sans MS"/>
          <w:sz w:val="24"/>
          <w:szCs w:val="24"/>
        </w:rPr>
        <w:t>le</w:t>
      </w:r>
      <w:r w:rsidR="00990FC0" w:rsidRPr="00432E42">
        <w:rPr>
          <w:rFonts w:ascii="Comic Sans MS" w:hAnsi="Comic Sans MS"/>
          <w:sz w:val="24"/>
          <w:szCs w:val="24"/>
        </w:rPr>
        <w:t>………….…….</w:t>
      </w:r>
    </w:p>
    <w:p w14:paraId="705E3BC1" w14:textId="77777777" w:rsidR="00990FC0" w:rsidRPr="00432E42" w:rsidRDefault="00432E42" w:rsidP="00990FC0">
      <w:pPr>
        <w:rPr>
          <w:rFonts w:ascii="Comic Sans MS" w:hAnsi="Comic Sans MS"/>
          <w:sz w:val="24"/>
          <w:szCs w:val="24"/>
        </w:rPr>
      </w:pPr>
      <w:r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383182" wp14:editId="6DD002F8">
                <wp:simplePos x="0" y="0"/>
                <wp:positionH relativeFrom="column">
                  <wp:posOffset>5760052</wp:posOffset>
                </wp:positionH>
                <wp:positionV relativeFrom="paragraph">
                  <wp:posOffset>65460</wp:posOffset>
                </wp:positionV>
                <wp:extent cx="156845" cy="164465"/>
                <wp:effectExtent l="12700" t="12700" r="8255" b="13335"/>
                <wp:wrapNone/>
                <wp:docPr id="93" name="Cadr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B9093" id="Cadre 93" o:spid="_x0000_s1026" style="position:absolute;margin-left:453.55pt;margin-top:5.15pt;width:12.35pt;height:12.9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FF45F1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0ECD84" wp14:editId="32EF30AC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26" name="Cad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6F0E7" id="Cadre 26" o:spid="_x0000_s1026" style="position:absolute;margin-left:421.35pt;margin-top:4.8pt;width:12.35pt;height:12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/f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0wV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2B09A8" wp14:editId="171E3D56">
                <wp:simplePos x="0" y="0"/>
                <wp:positionH relativeFrom="column">
                  <wp:posOffset>3519805</wp:posOffset>
                </wp:positionH>
                <wp:positionV relativeFrom="paragraph">
                  <wp:posOffset>54610</wp:posOffset>
                </wp:positionV>
                <wp:extent cx="156845" cy="164465"/>
                <wp:effectExtent l="12700" t="12700" r="8255" b="13335"/>
                <wp:wrapNone/>
                <wp:docPr id="39" name="Cad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468D" id="Cadre 39" o:spid="_x0000_s1026" style="position:absolute;margin-left:277.15pt;margin-top:4.3pt;width:12.35pt;height:12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23D4C5" wp14:editId="3FA6832D">
                <wp:simplePos x="0" y="0"/>
                <wp:positionH relativeFrom="column">
                  <wp:posOffset>3884930</wp:posOffset>
                </wp:positionH>
                <wp:positionV relativeFrom="paragraph">
                  <wp:posOffset>50165</wp:posOffset>
                </wp:positionV>
                <wp:extent cx="156845" cy="164465"/>
                <wp:effectExtent l="12700" t="12700" r="8255" b="13335"/>
                <wp:wrapNone/>
                <wp:docPr id="40" name="Cad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BE09F" id="Cadre 40" o:spid="_x0000_s1026" style="position:absolute;margin-left:305.9pt;margin-top:3.95pt;width:12.35pt;height:12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0327B1" wp14:editId="7E16A30A">
                <wp:simplePos x="0" y="0"/>
                <wp:positionH relativeFrom="column">
                  <wp:posOffset>4253230</wp:posOffset>
                </wp:positionH>
                <wp:positionV relativeFrom="paragraph">
                  <wp:posOffset>57150</wp:posOffset>
                </wp:positionV>
                <wp:extent cx="156845" cy="164465"/>
                <wp:effectExtent l="12700" t="12700" r="8255" b="13335"/>
                <wp:wrapNone/>
                <wp:docPr id="41" name="Cad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B6B6B" id="Cadre 41" o:spid="_x0000_s1026" style="position:absolute;margin-left:334.9pt;margin-top:4.5pt;width:12.35pt;height:12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79ACA5" wp14:editId="67E11313">
                <wp:simplePos x="0" y="0"/>
                <wp:positionH relativeFrom="column">
                  <wp:posOffset>4621020</wp:posOffset>
                </wp:positionH>
                <wp:positionV relativeFrom="paragraph">
                  <wp:posOffset>59055</wp:posOffset>
                </wp:positionV>
                <wp:extent cx="156845" cy="164465"/>
                <wp:effectExtent l="12700" t="12700" r="8255" b="13335"/>
                <wp:wrapNone/>
                <wp:docPr id="42" name="Cad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55B9E" id="Cadre 42" o:spid="_x0000_s1026" style="position:absolute;margin-left:363.85pt;margin-top:4.65pt;width:12.35pt;height:12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kI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syl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5B7A3" wp14:editId="3082CC18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20" name="Cad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F0361" id="Cadre 20" o:spid="_x0000_s1026" style="position:absolute;margin-left:391.7pt;margin-top:4.95pt;width:12.35pt;height:12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432E42">
        <w:rPr>
          <w:rFonts w:ascii="Comic Sans MS" w:hAnsi="Comic Sans MS"/>
          <w:sz w:val="24"/>
          <w:szCs w:val="24"/>
        </w:rPr>
        <w:t>……………………………………...</w:t>
      </w:r>
      <w:r>
        <w:rPr>
          <w:rFonts w:ascii="Comic Sans MS" w:hAnsi="Comic Sans MS"/>
          <w:sz w:val="24"/>
          <w:szCs w:val="24"/>
        </w:rPr>
        <w:t>.............</w:t>
      </w:r>
      <w:r w:rsidR="00990FC0" w:rsidRPr="00432E42">
        <w:rPr>
          <w:rFonts w:ascii="Comic Sans MS" w:hAnsi="Comic Sans MS"/>
          <w:sz w:val="24"/>
          <w:szCs w:val="24"/>
        </w:rPr>
        <w:t>…</w:t>
      </w:r>
      <w:r w:rsidR="00C45E01">
        <w:rPr>
          <w:rFonts w:ascii="Comic Sans MS" w:hAnsi="Comic Sans MS"/>
          <w:sz w:val="24"/>
          <w:szCs w:val="24"/>
        </w:rPr>
        <w:t>.</w:t>
      </w:r>
      <w:r w:rsidR="00C45E01">
        <w:rPr>
          <w:rFonts w:ascii="Comic Sans MS" w:hAnsi="Comic Sans MS"/>
          <w:sz w:val="24"/>
          <w:szCs w:val="24"/>
        </w:rPr>
        <w:tab/>
      </w:r>
      <w:proofErr w:type="gramStart"/>
      <w:r w:rsidR="00990FC0" w:rsidRPr="00432E42">
        <w:rPr>
          <w:rFonts w:ascii="Comic Sans MS" w:hAnsi="Comic Sans MS"/>
          <w:sz w:val="24"/>
          <w:szCs w:val="24"/>
        </w:rPr>
        <w:t>né</w:t>
      </w:r>
      <w:proofErr w:type="gramEnd"/>
      <w:r w:rsidR="00990FC0" w:rsidRPr="00432E42">
        <w:rPr>
          <w:rFonts w:ascii="Comic Sans MS" w:hAnsi="Comic Sans MS"/>
          <w:sz w:val="24"/>
          <w:szCs w:val="24"/>
        </w:rPr>
        <w:t xml:space="preserve">(e) </w:t>
      </w:r>
      <w:r w:rsidR="004C1CF7" w:rsidRPr="00432E42">
        <w:rPr>
          <w:rFonts w:ascii="Comic Sans MS" w:hAnsi="Comic Sans MS"/>
          <w:sz w:val="24"/>
          <w:szCs w:val="24"/>
        </w:rPr>
        <w:t>le</w:t>
      </w:r>
      <w:r w:rsidR="00990FC0" w:rsidRPr="00432E42">
        <w:rPr>
          <w:rFonts w:ascii="Comic Sans MS" w:hAnsi="Comic Sans MS"/>
          <w:sz w:val="24"/>
          <w:szCs w:val="24"/>
        </w:rPr>
        <w:t>………….…….</w:t>
      </w:r>
    </w:p>
    <w:p w14:paraId="6A274895" w14:textId="77777777" w:rsidR="00211DEB" w:rsidRDefault="00432E42">
      <w:pPr>
        <w:rPr>
          <w:rFonts w:ascii="Comic Sans MS" w:hAnsi="Comic Sans MS"/>
          <w:sz w:val="28"/>
        </w:rPr>
      </w:pP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DC936E" wp14:editId="3D10AD37">
                <wp:simplePos x="0" y="0"/>
                <wp:positionH relativeFrom="column">
                  <wp:posOffset>5176520</wp:posOffset>
                </wp:positionH>
                <wp:positionV relativeFrom="paragraph">
                  <wp:posOffset>60960</wp:posOffset>
                </wp:positionV>
                <wp:extent cx="1007110" cy="254635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EC075" w14:textId="77777777" w:rsidR="00D477A0" w:rsidRPr="00BB0CC5" w:rsidRDefault="00D477A0" w:rsidP="00D477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 cours de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936E" id="Zone de texte 66" o:spid="_x0000_s1034" type="#_x0000_t202" style="position:absolute;margin-left:407.6pt;margin-top:4.8pt;width:79.3pt;height:20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" fillcolor="white [3201]" stroked="f" strokeweight=".5pt">
                <v:textbox>
                  <w:txbxContent>
                    <w:p w14:paraId="3FBEC075" w14:textId="77777777" w:rsidR="00D477A0" w:rsidRPr="00BB0CC5" w:rsidRDefault="00D477A0" w:rsidP="00D477A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 cours de bilan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1F10B" wp14:editId="68191992">
                <wp:simplePos x="0" y="0"/>
                <wp:positionH relativeFrom="column">
                  <wp:posOffset>3383280</wp:posOffset>
                </wp:positionH>
                <wp:positionV relativeFrom="paragraph">
                  <wp:posOffset>61595</wp:posOffset>
                </wp:positionV>
                <wp:extent cx="412115" cy="25463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4660C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0C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F10B" id="Zone de texte 52" o:spid="_x0000_s1035" type="#_x0000_t202" style="position:absolute;margin-left:266.4pt;margin-top:4.85pt;width:32.45pt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" fillcolor="white [3201]" stroked="f" strokeweight=".5pt">
                <v:textbox>
                  <w:txbxContent>
                    <w:p w14:paraId="1A14660C" w14:textId="77777777"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0CC5">
                        <w:rPr>
                          <w:rFonts w:ascii="Comic Sans MS" w:hAnsi="Comic Sans MS"/>
                          <w:sz w:val="16"/>
                          <w:szCs w:val="16"/>
                        </w:rPr>
                        <w:t>DYS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F6E96E" wp14:editId="0C65F050">
                <wp:simplePos x="0" y="0"/>
                <wp:positionH relativeFrom="column">
                  <wp:posOffset>3751580</wp:posOffset>
                </wp:positionH>
                <wp:positionV relativeFrom="paragraph">
                  <wp:posOffset>61595</wp:posOffset>
                </wp:positionV>
                <wp:extent cx="412115" cy="25463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4F92E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E96E" id="Zone de texte 53" o:spid="_x0000_s1036" type="#_x0000_t202" style="position:absolute;margin-left:295.4pt;margin-top:4.85pt;width:32.45pt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" fillcolor="white [3201]" stroked="f" strokeweight=".5pt">
                <v:textbox>
                  <w:txbxContent>
                    <w:p w14:paraId="39E4F92E" w14:textId="77777777"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C0EE40" wp14:editId="2D80E824">
                <wp:simplePos x="0" y="0"/>
                <wp:positionH relativeFrom="column">
                  <wp:posOffset>4119880</wp:posOffset>
                </wp:positionH>
                <wp:positionV relativeFrom="paragraph">
                  <wp:posOffset>55880</wp:posOffset>
                </wp:positionV>
                <wp:extent cx="412115" cy="25463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C05DA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EE40" id="Zone de texte 55" o:spid="_x0000_s1037" type="#_x0000_t202" style="position:absolute;margin-left:324.4pt;margin-top:4.4pt;width:32.45pt;height:2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" fillcolor="white [3201]" stroked="f" strokeweight=".5pt">
                <v:textbox>
                  <w:txbxContent>
                    <w:p w14:paraId="28DC05DA" w14:textId="77777777"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TDA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566D37" wp14:editId="1FA8C367">
                <wp:simplePos x="0" y="0"/>
                <wp:positionH relativeFrom="column">
                  <wp:posOffset>4448810</wp:posOffset>
                </wp:positionH>
                <wp:positionV relativeFrom="paragraph">
                  <wp:posOffset>55880</wp:posOffset>
                </wp:positionV>
                <wp:extent cx="487045" cy="25463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7F4C8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6D37" id="Zone de texte 57" o:spid="_x0000_s1038" type="#_x0000_t202" style="position:absolute;margin-left:350.3pt;margin-top:4.4pt;width:38.35pt;height:2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" fillcolor="white [3201]" stroked="f" strokeweight=".5pt">
                <v:textbox>
                  <w:txbxContent>
                    <w:p w14:paraId="77F7F4C8" w14:textId="77777777"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TDAH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5D19E4" wp14:editId="16B700A5">
                <wp:simplePos x="0" y="0"/>
                <wp:positionH relativeFrom="column">
                  <wp:posOffset>4840206</wp:posOffset>
                </wp:positionH>
                <wp:positionV relativeFrom="paragraph">
                  <wp:posOffset>57484</wp:posOffset>
                </wp:positionV>
                <wp:extent cx="412115" cy="254635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FBD31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19E4" id="Zone de texte 59" o:spid="_x0000_s1039" type="#_x0000_t202" style="position:absolute;margin-left:381.1pt;margin-top:4.55pt;width:32.45pt;height:2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" fillcolor="white [3201]" stroked="f" strokeweight=".5pt">
                <v:textbox>
                  <w:txbxContent>
                    <w:p w14:paraId="23FFBD31" w14:textId="77777777"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TSA</w:t>
                      </w:r>
                    </w:p>
                  </w:txbxContent>
                </v:textbox>
              </v:shape>
            </w:pict>
          </mc:Fallback>
        </mc:AlternateContent>
      </w:r>
    </w:p>
    <w:p w14:paraId="00186482" w14:textId="77777777" w:rsidR="00432E42" w:rsidRPr="00A53045" w:rsidRDefault="00432E42" w:rsidP="00432E42">
      <w:pPr>
        <w:rPr>
          <w:rFonts w:ascii="Comic Sans MS" w:hAnsi="Comic Sans MS"/>
          <w:sz w:val="24"/>
          <w:szCs w:val="24"/>
        </w:rPr>
      </w:pP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A071FE" wp14:editId="7741CBA7">
                <wp:simplePos x="0" y="0"/>
                <wp:positionH relativeFrom="column">
                  <wp:posOffset>3517900</wp:posOffset>
                </wp:positionH>
                <wp:positionV relativeFrom="paragraph">
                  <wp:posOffset>29210</wp:posOffset>
                </wp:positionV>
                <wp:extent cx="156845" cy="164465"/>
                <wp:effectExtent l="12700" t="12700" r="8255" b="13335"/>
                <wp:wrapNone/>
                <wp:docPr id="76" name="Cadr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96FF5" id="Cadre 76" o:spid="_x0000_s1026" style="position:absolute;margin-left:277pt;margin-top:2.3pt;width:12.35pt;height:12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2EB038" wp14:editId="442B1335">
                <wp:simplePos x="0" y="0"/>
                <wp:positionH relativeFrom="column">
                  <wp:posOffset>3883025</wp:posOffset>
                </wp:positionH>
                <wp:positionV relativeFrom="paragraph">
                  <wp:posOffset>24765</wp:posOffset>
                </wp:positionV>
                <wp:extent cx="156845" cy="164465"/>
                <wp:effectExtent l="12700" t="12700" r="8255" b="13335"/>
                <wp:wrapNone/>
                <wp:docPr id="77" name="Cadr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4735C" id="Cadre 77" o:spid="_x0000_s1026" style="position:absolute;margin-left:305.75pt;margin-top:1.95pt;width:12.35pt;height:12.9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8CC14E" wp14:editId="09E09A24">
                <wp:simplePos x="0" y="0"/>
                <wp:positionH relativeFrom="column">
                  <wp:posOffset>4251325</wp:posOffset>
                </wp:positionH>
                <wp:positionV relativeFrom="paragraph">
                  <wp:posOffset>31750</wp:posOffset>
                </wp:positionV>
                <wp:extent cx="156845" cy="164465"/>
                <wp:effectExtent l="12700" t="12700" r="8255" b="13335"/>
                <wp:wrapNone/>
                <wp:docPr id="78" name="Cad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72EB4" id="Cadre 78" o:spid="_x0000_s1026" style="position:absolute;margin-left:334.75pt;margin-top:2.5pt;width:12.35pt;height:12.9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861187" wp14:editId="1A5B0F3C">
                <wp:simplePos x="0" y="0"/>
                <wp:positionH relativeFrom="column">
                  <wp:posOffset>4618990</wp:posOffset>
                </wp:positionH>
                <wp:positionV relativeFrom="paragraph">
                  <wp:posOffset>33655</wp:posOffset>
                </wp:positionV>
                <wp:extent cx="156845" cy="164465"/>
                <wp:effectExtent l="12700" t="12700" r="8255" b="13335"/>
                <wp:wrapNone/>
                <wp:docPr id="79" name="Cadr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692FD" id="Cadre 79" o:spid="_x0000_s1026" style="position:absolute;margin-left:363.7pt;margin-top:2.65pt;width:12.35pt;height:12.9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642433" wp14:editId="46CD833B">
                <wp:simplePos x="0" y="0"/>
                <wp:positionH relativeFrom="column">
                  <wp:posOffset>4971415</wp:posOffset>
                </wp:positionH>
                <wp:positionV relativeFrom="paragraph">
                  <wp:posOffset>33655</wp:posOffset>
                </wp:positionV>
                <wp:extent cx="156845" cy="164465"/>
                <wp:effectExtent l="12700" t="12700" r="8255" b="13335"/>
                <wp:wrapNone/>
                <wp:docPr id="80" name="Cadr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9A0D7B" id="Cadre 80" o:spid="_x0000_s1026" style="position:absolute;margin-left:391.45pt;margin-top:2.65pt;width:12.35pt;height:12.9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qZ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304BF1" wp14:editId="38DE50C4">
                <wp:simplePos x="0" y="0"/>
                <wp:positionH relativeFrom="column">
                  <wp:posOffset>4971415</wp:posOffset>
                </wp:positionH>
                <wp:positionV relativeFrom="paragraph">
                  <wp:posOffset>245745</wp:posOffset>
                </wp:positionV>
                <wp:extent cx="156845" cy="164465"/>
                <wp:effectExtent l="12700" t="12700" r="8255" b="13335"/>
                <wp:wrapNone/>
                <wp:docPr id="81" name="Cadr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E46A1" id="Cadre 81" o:spid="_x0000_s1026" style="position:absolute;margin-left:391.45pt;margin-top:19.35pt;width:12.35pt;height:12.9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CD3E7A" wp14:editId="33E2AEE7">
                <wp:simplePos x="0" y="0"/>
                <wp:positionH relativeFrom="column">
                  <wp:posOffset>3517265</wp:posOffset>
                </wp:positionH>
                <wp:positionV relativeFrom="paragraph">
                  <wp:posOffset>244475</wp:posOffset>
                </wp:positionV>
                <wp:extent cx="156845" cy="164465"/>
                <wp:effectExtent l="12700" t="12700" r="8255" b="13335"/>
                <wp:wrapNone/>
                <wp:docPr id="82" name="Cadr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756DF" id="Cadre 82" o:spid="_x0000_s1026" style="position:absolute;margin-left:276.95pt;margin-top:19.25pt;width:12.35pt;height:12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wb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5CB2EE" wp14:editId="71491439">
                <wp:simplePos x="0" y="0"/>
                <wp:positionH relativeFrom="column">
                  <wp:posOffset>3882390</wp:posOffset>
                </wp:positionH>
                <wp:positionV relativeFrom="paragraph">
                  <wp:posOffset>240030</wp:posOffset>
                </wp:positionV>
                <wp:extent cx="156845" cy="164465"/>
                <wp:effectExtent l="12700" t="12700" r="8255" b="13335"/>
                <wp:wrapNone/>
                <wp:docPr id="83" name="Cadr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C86BD" id="Cadre 83" o:spid="_x0000_s1026" style="position:absolute;margin-left:305.7pt;margin-top:18.9pt;width:12.35pt;height:12.9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+3hQ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99BEA7" wp14:editId="7433CE87">
                <wp:simplePos x="0" y="0"/>
                <wp:positionH relativeFrom="column">
                  <wp:posOffset>4250690</wp:posOffset>
                </wp:positionH>
                <wp:positionV relativeFrom="paragraph">
                  <wp:posOffset>247015</wp:posOffset>
                </wp:positionV>
                <wp:extent cx="156845" cy="164465"/>
                <wp:effectExtent l="12700" t="12700" r="8255" b="13335"/>
                <wp:wrapNone/>
                <wp:docPr id="84" name="Cadr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B17C3" id="Cadre 84" o:spid="_x0000_s1026" style="position:absolute;margin-left:334.7pt;margin-top:19.45pt;width:12.35pt;height:12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ZH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870449" wp14:editId="10BC2616">
                <wp:simplePos x="0" y="0"/>
                <wp:positionH relativeFrom="column">
                  <wp:posOffset>4618355</wp:posOffset>
                </wp:positionH>
                <wp:positionV relativeFrom="paragraph">
                  <wp:posOffset>248920</wp:posOffset>
                </wp:positionV>
                <wp:extent cx="156845" cy="164465"/>
                <wp:effectExtent l="12700" t="12700" r="8255" b="13335"/>
                <wp:wrapNone/>
                <wp:docPr id="85" name="Cadr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2307B" id="Cadre 85" o:spid="_x0000_s1026" style="position:absolute;margin-left:363.65pt;margin-top:19.6pt;width:12.35pt;height:12.9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XrhQ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0DCB00" wp14:editId="3531818A">
                <wp:simplePos x="0" y="0"/>
                <wp:positionH relativeFrom="column">
                  <wp:posOffset>5347970</wp:posOffset>
                </wp:positionH>
                <wp:positionV relativeFrom="paragraph">
                  <wp:posOffset>31750</wp:posOffset>
                </wp:positionV>
                <wp:extent cx="156845" cy="164465"/>
                <wp:effectExtent l="12700" t="12700" r="8255" b="13335"/>
                <wp:wrapNone/>
                <wp:docPr id="86" name="Cadr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9B6EC" id="Cadre 86" o:spid="_x0000_s1026" style="position:absolute;margin-left:421.1pt;margin-top:2.5pt;width:12.35pt;height:12.9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F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432E4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4349FF" wp14:editId="7B7AA4AF">
                <wp:simplePos x="0" y="0"/>
                <wp:positionH relativeFrom="column">
                  <wp:posOffset>5347970</wp:posOffset>
                </wp:positionH>
                <wp:positionV relativeFrom="paragraph">
                  <wp:posOffset>243840</wp:posOffset>
                </wp:positionV>
                <wp:extent cx="156845" cy="164465"/>
                <wp:effectExtent l="12700" t="12700" r="8255" b="13335"/>
                <wp:wrapNone/>
                <wp:docPr id="87" name="Cadr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D0AA1" id="Cadre 87" o:spid="_x0000_s1026" style="position:absolute;margin-left:421.1pt;margin-top:19.2pt;width:12.35pt;height:12.9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A53045">
        <w:rPr>
          <w:rFonts w:ascii="Comic Sans MS" w:hAnsi="Comic Sans MS"/>
          <w:sz w:val="24"/>
          <w:szCs w:val="24"/>
        </w:rPr>
        <w:t xml:space="preserve">Je suis concerné (e) par : </w:t>
      </w:r>
      <w:r w:rsidRPr="00A53045">
        <w:rPr>
          <w:rFonts w:ascii="Comic Sans MS" w:hAnsi="Comic Sans MS"/>
          <w:sz w:val="24"/>
          <w:szCs w:val="24"/>
        </w:rPr>
        <w:tab/>
        <w:t>Mère…….</w:t>
      </w:r>
    </w:p>
    <w:p w14:paraId="42D483AD" w14:textId="77777777" w:rsidR="00432E42" w:rsidRDefault="00432E42" w:rsidP="00432E42">
      <w:pPr>
        <w:rPr>
          <w:rFonts w:ascii="Comic Sans MS" w:hAnsi="Comic Sans MS"/>
          <w:sz w:val="24"/>
          <w:szCs w:val="24"/>
        </w:rPr>
      </w:pPr>
      <w:r w:rsidRPr="00A53045">
        <w:rPr>
          <w:rFonts w:ascii="Comic Sans MS" w:hAnsi="Comic Sans MS"/>
          <w:sz w:val="24"/>
          <w:szCs w:val="24"/>
        </w:rPr>
        <w:tab/>
      </w:r>
      <w:r w:rsidRPr="00A53045">
        <w:rPr>
          <w:rFonts w:ascii="Comic Sans MS" w:hAnsi="Comic Sans MS"/>
          <w:sz w:val="24"/>
          <w:szCs w:val="24"/>
        </w:rPr>
        <w:tab/>
      </w:r>
      <w:r w:rsidRPr="00A53045">
        <w:rPr>
          <w:rFonts w:ascii="Comic Sans MS" w:hAnsi="Comic Sans MS"/>
          <w:sz w:val="24"/>
          <w:szCs w:val="24"/>
        </w:rPr>
        <w:tab/>
      </w:r>
      <w:r w:rsidRPr="00A53045">
        <w:rPr>
          <w:rFonts w:ascii="Comic Sans MS" w:hAnsi="Comic Sans MS"/>
          <w:sz w:val="24"/>
          <w:szCs w:val="24"/>
        </w:rPr>
        <w:tab/>
        <w:t xml:space="preserve">      </w:t>
      </w:r>
      <w:r w:rsidRPr="00A53045">
        <w:rPr>
          <w:rFonts w:ascii="Comic Sans MS" w:hAnsi="Comic Sans MS"/>
          <w:sz w:val="24"/>
          <w:szCs w:val="24"/>
        </w:rPr>
        <w:tab/>
        <w:t>Père………</w:t>
      </w:r>
    </w:p>
    <w:p w14:paraId="6DCC6361" w14:textId="77777777" w:rsidR="00432E42" w:rsidRDefault="00432E42" w:rsidP="001E7D9E">
      <w:pPr>
        <w:rPr>
          <w:rFonts w:ascii="Comic Sans MS" w:hAnsi="Comic Sans MS"/>
          <w:sz w:val="24"/>
          <w:szCs w:val="24"/>
        </w:rPr>
      </w:pPr>
    </w:p>
    <w:p w14:paraId="550D7E6B" w14:textId="77777777" w:rsidR="00550FE8" w:rsidRPr="00432E42" w:rsidRDefault="00E7506B" w:rsidP="001E7D9E">
      <w:pPr>
        <w:rPr>
          <w:rFonts w:ascii="Comic Sans MS" w:hAnsi="Comic Sans MS"/>
          <w:sz w:val="24"/>
          <w:szCs w:val="24"/>
        </w:rPr>
      </w:pPr>
      <w:r w:rsidRPr="00432E42">
        <w:rPr>
          <w:rFonts w:ascii="Comic Sans MS" w:hAnsi="Comic Sans MS"/>
          <w:sz w:val="24"/>
          <w:szCs w:val="24"/>
        </w:rPr>
        <w:t xml:space="preserve">Adhère à l’Association </w:t>
      </w:r>
      <w:proofErr w:type="spellStart"/>
      <w:r w:rsidR="00AF75CA" w:rsidRPr="00432E42">
        <w:rPr>
          <w:rFonts w:ascii="Comic Sans MS" w:hAnsi="Comic Sans MS"/>
          <w:sz w:val="24"/>
          <w:szCs w:val="24"/>
        </w:rPr>
        <w:t>TypiK’AtypiK</w:t>
      </w:r>
      <w:proofErr w:type="spellEnd"/>
      <w:r w:rsidR="00AF75CA" w:rsidRPr="00432E42">
        <w:rPr>
          <w:rFonts w:ascii="Comic Sans MS" w:hAnsi="Comic Sans MS"/>
          <w:sz w:val="24"/>
          <w:szCs w:val="24"/>
        </w:rPr>
        <w:t xml:space="preserve"> </w:t>
      </w:r>
      <w:r w:rsidRPr="00432E42">
        <w:rPr>
          <w:rFonts w:ascii="Comic Sans MS" w:hAnsi="Comic Sans MS"/>
          <w:sz w:val="24"/>
          <w:szCs w:val="24"/>
        </w:rPr>
        <w:t>et verse la somme de </w:t>
      </w:r>
      <w:r w:rsidR="00AF75CA" w:rsidRPr="00432E42">
        <w:rPr>
          <w:rFonts w:ascii="Comic Sans MS" w:hAnsi="Comic Sans MS"/>
          <w:sz w:val="24"/>
          <w:szCs w:val="24"/>
        </w:rPr>
        <w:t>25 €</w:t>
      </w:r>
      <w:r w:rsidR="00550FE8" w:rsidRPr="00432E42">
        <w:rPr>
          <w:rFonts w:ascii="Comic Sans MS" w:hAnsi="Comic Sans MS"/>
          <w:sz w:val="24"/>
          <w:szCs w:val="24"/>
        </w:rPr>
        <w:t>.</w:t>
      </w:r>
    </w:p>
    <w:p w14:paraId="01B7A438" w14:textId="77777777" w:rsidR="00AF0731" w:rsidRDefault="00AF0731">
      <w:pPr>
        <w:rPr>
          <w:rFonts w:ascii="Comic Sans MS" w:hAnsi="Comic Sans MS"/>
          <w:sz w:val="28"/>
        </w:rPr>
      </w:pPr>
    </w:p>
    <w:p w14:paraId="7D23A78C" w14:textId="77777777" w:rsidR="00E7506B" w:rsidRPr="00432E42" w:rsidRDefault="00E7506B">
      <w:pPr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432E42">
        <w:rPr>
          <w:rFonts w:ascii="Comic Sans MS" w:hAnsi="Comic Sans MS"/>
          <w:sz w:val="24"/>
          <w:szCs w:val="24"/>
        </w:rPr>
        <w:tab/>
      </w:r>
      <w:r w:rsidRPr="00432E42">
        <w:rPr>
          <w:rFonts w:ascii="Comic Sans MS" w:hAnsi="Comic Sans MS"/>
          <w:sz w:val="24"/>
          <w:szCs w:val="24"/>
        </w:rPr>
        <w:tab/>
      </w:r>
      <w:r w:rsidR="00550FE8" w:rsidRPr="00432E42">
        <w:rPr>
          <w:rFonts w:ascii="Comic Sans MS" w:hAnsi="Comic Sans MS"/>
          <w:sz w:val="24"/>
          <w:szCs w:val="24"/>
        </w:rPr>
        <w:t>Strasbourg</w:t>
      </w:r>
      <w:r w:rsidRPr="00432E42">
        <w:rPr>
          <w:rFonts w:ascii="Comic Sans MS" w:hAnsi="Comic Sans MS"/>
          <w:sz w:val="24"/>
          <w:szCs w:val="24"/>
        </w:rPr>
        <w:t xml:space="preserve">, le …………………… </w:t>
      </w:r>
    </w:p>
    <w:p w14:paraId="5BDF9055" w14:textId="77777777" w:rsidR="00E7506B" w:rsidRPr="00432E42" w:rsidRDefault="00E7506B">
      <w:pPr>
        <w:rPr>
          <w:rFonts w:ascii="Comic Sans MS" w:hAnsi="Comic Sans MS"/>
          <w:sz w:val="24"/>
          <w:szCs w:val="24"/>
        </w:rPr>
      </w:pPr>
    </w:p>
    <w:p w14:paraId="2AB101FE" w14:textId="77777777" w:rsidR="00E7506B" w:rsidRDefault="00E7506B">
      <w:pPr>
        <w:rPr>
          <w:rFonts w:ascii="Comic Sans MS" w:hAnsi="Comic Sans MS"/>
          <w:sz w:val="24"/>
          <w:szCs w:val="24"/>
        </w:rPr>
      </w:pPr>
      <w:r w:rsidRPr="00432E42">
        <w:rPr>
          <w:rFonts w:ascii="Comic Sans MS" w:hAnsi="Comic Sans MS"/>
          <w:sz w:val="24"/>
          <w:szCs w:val="24"/>
        </w:rPr>
        <w:tab/>
      </w:r>
      <w:r w:rsidRPr="00432E42">
        <w:rPr>
          <w:rFonts w:ascii="Comic Sans MS" w:hAnsi="Comic Sans MS"/>
          <w:sz w:val="24"/>
          <w:szCs w:val="24"/>
        </w:rPr>
        <w:tab/>
      </w:r>
      <w:r w:rsidRPr="00432E42">
        <w:rPr>
          <w:rFonts w:ascii="Comic Sans MS" w:hAnsi="Comic Sans MS"/>
          <w:sz w:val="24"/>
          <w:szCs w:val="24"/>
        </w:rPr>
        <w:tab/>
      </w:r>
      <w:r w:rsidRPr="00432E42">
        <w:rPr>
          <w:rFonts w:ascii="Comic Sans MS" w:hAnsi="Comic Sans MS"/>
          <w:sz w:val="24"/>
          <w:szCs w:val="24"/>
        </w:rPr>
        <w:tab/>
      </w:r>
      <w:r w:rsidR="00550FE8" w:rsidRPr="00432E42">
        <w:rPr>
          <w:rFonts w:ascii="Comic Sans MS" w:hAnsi="Comic Sans MS"/>
          <w:sz w:val="24"/>
          <w:szCs w:val="24"/>
        </w:rPr>
        <w:t>Signature</w:t>
      </w:r>
      <w:r w:rsidRPr="00432E42">
        <w:rPr>
          <w:rFonts w:ascii="Comic Sans MS" w:hAnsi="Comic Sans MS"/>
          <w:sz w:val="24"/>
          <w:szCs w:val="24"/>
        </w:rPr>
        <w:t xml:space="preserve"> :</w:t>
      </w:r>
    </w:p>
    <w:p w14:paraId="63A64370" w14:textId="77777777" w:rsidR="00C45E01" w:rsidRDefault="00C45E01">
      <w:pPr>
        <w:rPr>
          <w:rFonts w:ascii="Comic Sans MS" w:hAnsi="Comic Sans MS"/>
          <w:sz w:val="24"/>
          <w:szCs w:val="24"/>
        </w:rPr>
      </w:pPr>
    </w:p>
    <w:p w14:paraId="7C761B8A" w14:textId="77777777" w:rsidR="00C45E01" w:rsidRPr="00432E42" w:rsidRDefault="00C45E01">
      <w:pPr>
        <w:rPr>
          <w:rFonts w:ascii="Comic Sans MS" w:hAnsi="Comic Sans MS"/>
          <w:sz w:val="24"/>
          <w:szCs w:val="24"/>
        </w:rPr>
      </w:pPr>
    </w:p>
    <w:p w14:paraId="5A0B8700" w14:textId="77777777" w:rsidR="00933646" w:rsidRPr="00432E42" w:rsidRDefault="00B85A97">
      <w:pPr>
        <w:rPr>
          <w:sz w:val="24"/>
          <w:szCs w:val="24"/>
        </w:rPr>
      </w:pPr>
      <w:r w:rsidRPr="00432E42">
        <w:rPr>
          <w:rFonts w:ascii="Comic Sans MS" w:hAnsi="Comic Sans MS"/>
          <w:sz w:val="24"/>
          <w:szCs w:val="24"/>
        </w:rPr>
        <w:t xml:space="preserve">Notre page </w:t>
      </w:r>
      <w:proofErr w:type="spellStart"/>
      <w:r w:rsidRPr="00432E42">
        <w:rPr>
          <w:rFonts w:ascii="Comic Sans MS" w:hAnsi="Comic Sans MS"/>
          <w:sz w:val="24"/>
          <w:szCs w:val="24"/>
        </w:rPr>
        <w:t>HelloAsso</w:t>
      </w:r>
      <w:proofErr w:type="spellEnd"/>
      <w:r w:rsidRPr="00432E42">
        <w:rPr>
          <w:rFonts w:ascii="Comic Sans MS" w:hAnsi="Comic Sans MS"/>
          <w:sz w:val="24"/>
          <w:szCs w:val="24"/>
        </w:rPr>
        <w:t> :</w:t>
      </w:r>
      <w:r w:rsidRPr="00432E42">
        <w:rPr>
          <w:sz w:val="24"/>
          <w:szCs w:val="24"/>
        </w:rPr>
        <w:t xml:space="preserve"> </w:t>
      </w:r>
    </w:p>
    <w:p w14:paraId="0746ED3C" w14:textId="77777777" w:rsidR="00A2186E" w:rsidRPr="00C45E01" w:rsidRDefault="002A052B">
      <w:pPr>
        <w:rPr>
          <w:rFonts w:ascii="Comic Sans MS" w:hAnsi="Comic Sans MS"/>
          <w:color w:val="00B0F0"/>
          <w:sz w:val="16"/>
          <w:szCs w:val="16"/>
        </w:rPr>
      </w:pPr>
      <w:hyperlink r:id="rId7" w:history="1">
        <w:r w:rsidR="00A2186E" w:rsidRPr="00C45E01">
          <w:rPr>
            <w:rStyle w:val="Lienhypertexte"/>
            <w:rFonts w:ascii="Comic Sans MS" w:hAnsi="Comic Sans MS"/>
            <w:sz w:val="16"/>
            <w:szCs w:val="16"/>
          </w:rPr>
          <w:t>https://www.helloasso.com/associations/association-typik-atypik/adhesions/adhesion-association-typik-atypik</w:t>
        </w:r>
      </w:hyperlink>
    </w:p>
    <w:sectPr w:rsidR="00A2186E" w:rsidRPr="00C45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992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E645" w14:textId="77777777" w:rsidR="002A052B" w:rsidRDefault="002A052B">
      <w:r>
        <w:separator/>
      </w:r>
    </w:p>
  </w:endnote>
  <w:endnote w:type="continuationSeparator" w:id="0">
    <w:p w14:paraId="24BC8E73" w14:textId="77777777" w:rsidR="002A052B" w:rsidRDefault="002A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F4AE" w14:textId="77777777" w:rsidR="006216AE" w:rsidRDefault="00621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80DB" w14:textId="77777777" w:rsidR="006216AE" w:rsidRDefault="006216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7C42" w14:textId="77777777" w:rsidR="006216AE" w:rsidRDefault="00621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7A9A" w14:textId="77777777" w:rsidR="002A052B" w:rsidRDefault="002A052B">
      <w:r>
        <w:separator/>
      </w:r>
    </w:p>
  </w:footnote>
  <w:footnote w:type="continuationSeparator" w:id="0">
    <w:p w14:paraId="1914FE48" w14:textId="77777777" w:rsidR="002A052B" w:rsidRDefault="002A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92AE" w14:textId="77777777" w:rsidR="006216AE" w:rsidRDefault="006216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E3DE" w14:textId="77777777" w:rsidR="006216AE" w:rsidRDefault="006216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3E71" w14:textId="77777777" w:rsidR="00B5574E" w:rsidRDefault="00DE3060">
    <w:pPr>
      <w:pStyle w:val="En-tte"/>
      <w:jc w:val="center"/>
    </w:pPr>
    <w:r>
      <w:rPr>
        <w:rFonts w:cs="Helvetica"/>
        <w:b/>
        <w:noProof/>
        <w:color w:val="1D2129"/>
        <w:sz w:val="18"/>
        <w:szCs w:val="18"/>
      </w:rPr>
      <w:drawing>
        <wp:anchor distT="0" distB="0" distL="114300" distR="114300" simplePos="0" relativeHeight="251657728" behindDoc="0" locked="0" layoutInCell="1" allowOverlap="1" wp14:anchorId="7C1185C7" wp14:editId="474622BF">
          <wp:simplePos x="0" y="0"/>
          <wp:positionH relativeFrom="column">
            <wp:posOffset>1536700</wp:posOffset>
          </wp:positionH>
          <wp:positionV relativeFrom="paragraph">
            <wp:posOffset>-92710</wp:posOffset>
          </wp:positionV>
          <wp:extent cx="2499995" cy="1360805"/>
          <wp:effectExtent l="19050" t="0" r="0" b="0"/>
          <wp:wrapNone/>
          <wp:docPr id="2" name="Image 4" descr="Aucun texte alternatif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Aucun texte alternatif disponible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DC34E3" w14:textId="77777777" w:rsidR="00B5574E" w:rsidRDefault="00B5574E">
    <w:pPr>
      <w:pStyle w:val="En-tte"/>
      <w:jc w:val="center"/>
    </w:pPr>
  </w:p>
  <w:p w14:paraId="60E5DF60" w14:textId="77777777" w:rsidR="00EC67B9" w:rsidRPr="005D7C69" w:rsidRDefault="00EC67B9" w:rsidP="00EC67B9">
    <w:pPr>
      <w:shd w:val="clear" w:color="auto" w:fill="FFFFFF"/>
      <w:rPr>
        <w:rFonts w:cs="Helvetica"/>
        <w:b/>
        <w:color w:val="1D2129"/>
      </w:rPr>
    </w:pPr>
    <w:r w:rsidRPr="005D7C69">
      <w:rPr>
        <w:rFonts w:cs="Helvetica"/>
        <w:b/>
        <w:color w:val="1D2129"/>
        <w:sz w:val="18"/>
        <w:szCs w:val="18"/>
        <w:shd w:val="clear" w:color="auto" w:fill="FFFFFF"/>
      </w:rPr>
      <w:t xml:space="preserve">Association </w:t>
    </w:r>
    <w:proofErr w:type="spellStart"/>
    <w:r w:rsidRPr="005D7C69">
      <w:rPr>
        <w:rFonts w:cs="Helvetica"/>
        <w:b/>
        <w:color w:val="1D2129"/>
        <w:sz w:val="18"/>
        <w:szCs w:val="18"/>
        <w:shd w:val="clear" w:color="auto" w:fill="FFFFFF"/>
      </w:rPr>
      <w:t>TypiK’AtypiK</w:t>
    </w:r>
    <w:proofErr w:type="spellEnd"/>
  </w:p>
  <w:p w14:paraId="6DB749E7" w14:textId="77777777" w:rsidR="00EC67B9" w:rsidRPr="00B50C9F" w:rsidRDefault="00EC67B9" w:rsidP="00EC67B9">
    <w:pPr>
      <w:rPr>
        <w:rFonts w:cs="Helvetica"/>
        <w:color w:val="1D2129"/>
        <w:sz w:val="18"/>
        <w:szCs w:val="18"/>
        <w:shd w:val="clear" w:color="auto" w:fill="FFFFFF"/>
      </w:rPr>
    </w:pPr>
    <w:r w:rsidRPr="00B50C9F">
      <w:rPr>
        <w:rFonts w:cs="Helvetica"/>
        <w:color w:val="1D2129"/>
        <w:sz w:val="18"/>
        <w:szCs w:val="18"/>
        <w:shd w:val="clear" w:color="auto" w:fill="FFFFFF"/>
      </w:rPr>
      <w:t>CSC du Fossé des treize </w:t>
    </w:r>
  </w:p>
  <w:p w14:paraId="2B9B0F91" w14:textId="77777777" w:rsidR="00EC67B9" w:rsidRPr="00B50C9F" w:rsidRDefault="00EC67B9" w:rsidP="00EC67B9">
    <w:pPr>
      <w:rPr>
        <w:rFonts w:cs="Helvetica"/>
        <w:color w:val="1D2129"/>
        <w:sz w:val="18"/>
        <w:szCs w:val="18"/>
        <w:shd w:val="clear" w:color="auto" w:fill="FFFFFF"/>
      </w:rPr>
    </w:pPr>
    <w:r w:rsidRPr="00B50C9F">
      <w:rPr>
        <w:rFonts w:cs="Helvetica"/>
        <w:color w:val="1D2129"/>
        <w:sz w:val="18"/>
        <w:szCs w:val="18"/>
        <w:shd w:val="clear" w:color="auto" w:fill="FFFFFF"/>
      </w:rPr>
      <w:t xml:space="preserve">6, rue </w:t>
    </w:r>
    <w:proofErr w:type="spellStart"/>
    <w:r w:rsidRPr="00B50C9F">
      <w:rPr>
        <w:rFonts w:cs="Helvetica"/>
        <w:color w:val="1D2129"/>
        <w:sz w:val="18"/>
        <w:szCs w:val="18"/>
        <w:shd w:val="clear" w:color="auto" w:fill="FFFFFF"/>
      </w:rPr>
      <w:t>Finkmatt</w:t>
    </w:r>
    <w:proofErr w:type="spellEnd"/>
    <w:r w:rsidRPr="00B50C9F">
      <w:rPr>
        <w:rFonts w:cs="Helvetica"/>
        <w:color w:val="1D2129"/>
        <w:sz w:val="18"/>
        <w:szCs w:val="18"/>
        <w:shd w:val="clear" w:color="auto" w:fill="FFFFFF"/>
      </w:rPr>
      <w:br/>
    </w:r>
    <w:r w:rsidRPr="00B50C9F">
      <w:rPr>
        <w:rStyle w:val="textexposedshow"/>
        <w:rFonts w:cs="Helvetica"/>
        <w:color w:val="1D2129"/>
        <w:sz w:val="18"/>
        <w:szCs w:val="18"/>
        <w:shd w:val="clear" w:color="auto" w:fill="FFFFFF"/>
      </w:rPr>
      <w:t>67000 Strasbourg.</w:t>
    </w:r>
  </w:p>
  <w:p w14:paraId="76B0EFD6" w14:textId="77777777" w:rsidR="00EC67B9" w:rsidRPr="00CD01DE" w:rsidRDefault="00EC67B9" w:rsidP="00EC67B9">
    <w:pPr>
      <w:shd w:val="clear" w:color="auto" w:fill="FFFFFF"/>
      <w:rPr>
        <w:rFonts w:cs="Helvetica"/>
        <w:color w:val="365899"/>
        <w:u w:val="single"/>
      </w:rPr>
    </w:pPr>
    <w:r w:rsidRPr="00B50C9F">
      <w:rPr>
        <w:rFonts w:cs="Helvetica"/>
        <w:color w:val="365899"/>
        <w:u w:val="single"/>
      </w:rPr>
      <w:fldChar w:fldCharType="begin"/>
    </w:r>
    <w:r w:rsidRPr="00B50C9F">
      <w:rPr>
        <w:rFonts w:cs="Helvetica"/>
        <w:color w:val="365899"/>
        <w:u w:val="single"/>
      </w:rPr>
      <w:instrText xml:space="preserve"> HYPERLINK "</w:instrText>
    </w:r>
    <w:r w:rsidRPr="00CD01DE">
      <w:rPr>
        <w:rFonts w:cs="Helvetica"/>
        <w:color w:val="365899"/>
        <w:u w:val="single"/>
      </w:rPr>
      <w:instrText>http://www.typik-atypik.fr</w:instrText>
    </w:r>
  </w:p>
  <w:p w14:paraId="7CEDCD7D" w14:textId="77777777" w:rsidR="00EC67B9" w:rsidRPr="00B50C9F" w:rsidRDefault="00EC67B9" w:rsidP="00EC67B9">
    <w:pPr>
      <w:shd w:val="clear" w:color="auto" w:fill="FFFFFF"/>
      <w:rPr>
        <w:rStyle w:val="Lienhypertexte"/>
        <w:rFonts w:cs="Helvetica"/>
      </w:rPr>
    </w:pPr>
    <w:r w:rsidRPr="00B50C9F">
      <w:rPr>
        <w:rFonts w:cs="Helvetica"/>
        <w:color w:val="365899"/>
        <w:u w:val="single"/>
      </w:rPr>
      <w:instrText xml:space="preserve">" </w:instrText>
    </w:r>
    <w:r w:rsidRPr="00B50C9F">
      <w:rPr>
        <w:rFonts w:cs="Helvetica"/>
        <w:color w:val="365899"/>
        <w:u w:val="single"/>
      </w:rPr>
      <w:fldChar w:fldCharType="separate"/>
    </w:r>
    <w:r w:rsidRPr="00B50C9F">
      <w:rPr>
        <w:rStyle w:val="Lienhypertexte"/>
        <w:rFonts w:cs="Helvetica"/>
      </w:rPr>
      <w:t>http://www.typik-atypik.fr</w:t>
    </w:r>
  </w:p>
  <w:p w14:paraId="49F13237" w14:textId="77777777" w:rsidR="00B5574E" w:rsidRDefault="00EC67B9" w:rsidP="00EC67B9">
    <w:pPr>
      <w:pStyle w:val="En-tte"/>
      <w:jc w:val="center"/>
    </w:pPr>
    <w:r w:rsidRPr="00B50C9F">
      <w:rPr>
        <w:rFonts w:cs="Helvetica"/>
        <w:color w:val="365899"/>
        <w:u w:val="single"/>
      </w:rPr>
      <w:fldChar w:fldCharType="end"/>
    </w:r>
  </w:p>
  <w:p w14:paraId="452040EC" w14:textId="77777777" w:rsidR="00B5574E" w:rsidRDefault="00B5574E">
    <w:pPr>
      <w:pStyle w:val="En-tte"/>
      <w:jc w:val="center"/>
    </w:pPr>
  </w:p>
  <w:p w14:paraId="01676884" w14:textId="77777777" w:rsidR="00B5574E" w:rsidRDefault="00B5574E">
    <w:pPr>
      <w:pStyle w:val="En-tte"/>
      <w:jc w:val="center"/>
    </w:pPr>
  </w:p>
  <w:p w14:paraId="77214E11" w14:textId="77777777" w:rsidR="00B5574E" w:rsidRPr="00C75122" w:rsidRDefault="00B5574E" w:rsidP="00EC67B9">
    <w:pPr>
      <w:pStyle w:val="En-tte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8B"/>
    <w:rsid w:val="00031CCA"/>
    <w:rsid w:val="000763C9"/>
    <w:rsid w:val="000E268F"/>
    <w:rsid w:val="000F1799"/>
    <w:rsid w:val="00144B07"/>
    <w:rsid w:val="001E7D9E"/>
    <w:rsid w:val="002029F7"/>
    <w:rsid w:val="00211DEB"/>
    <w:rsid w:val="002A052B"/>
    <w:rsid w:val="00322218"/>
    <w:rsid w:val="0032582B"/>
    <w:rsid w:val="00354B79"/>
    <w:rsid w:val="003D7489"/>
    <w:rsid w:val="003E2F47"/>
    <w:rsid w:val="00417454"/>
    <w:rsid w:val="0042081E"/>
    <w:rsid w:val="00432E42"/>
    <w:rsid w:val="0045316A"/>
    <w:rsid w:val="004C0C2A"/>
    <w:rsid w:val="004C1CF7"/>
    <w:rsid w:val="004D1FD6"/>
    <w:rsid w:val="004E0997"/>
    <w:rsid w:val="004E3E3E"/>
    <w:rsid w:val="004E4360"/>
    <w:rsid w:val="0053405F"/>
    <w:rsid w:val="00550FE8"/>
    <w:rsid w:val="00561FC9"/>
    <w:rsid w:val="006216AE"/>
    <w:rsid w:val="00670FA0"/>
    <w:rsid w:val="006939D6"/>
    <w:rsid w:val="0073678D"/>
    <w:rsid w:val="00795883"/>
    <w:rsid w:val="007B1434"/>
    <w:rsid w:val="007D5314"/>
    <w:rsid w:val="008E4FDB"/>
    <w:rsid w:val="008F1516"/>
    <w:rsid w:val="00902F39"/>
    <w:rsid w:val="00933646"/>
    <w:rsid w:val="00966142"/>
    <w:rsid w:val="00990FC0"/>
    <w:rsid w:val="00995A2D"/>
    <w:rsid w:val="009D144C"/>
    <w:rsid w:val="00A2186E"/>
    <w:rsid w:val="00A332D6"/>
    <w:rsid w:val="00A53045"/>
    <w:rsid w:val="00A77677"/>
    <w:rsid w:val="00A81E1E"/>
    <w:rsid w:val="00AE6234"/>
    <w:rsid w:val="00AF0731"/>
    <w:rsid w:val="00AF75CA"/>
    <w:rsid w:val="00B134A5"/>
    <w:rsid w:val="00B26A7F"/>
    <w:rsid w:val="00B41B24"/>
    <w:rsid w:val="00B5574E"/>
    <w:rsid w:val="00B61EE4"/>
    <w:rsid w:val="00B82B93"/>
    <w:rsid w:val="00B85A97"/>
    <w:rsid w:val="00BB0CC5"/>
    <w:rsid w:val="00BC46BB"/>
    <w:rsid w:val="00BE3903"/>
    <w:rsid w:val="00C45E01"/>
    <w:rsid w:val="00C53F4C"/>
    <w:rsid w:val="00C75122"/>
    <w:rsid w:val="00D477A0"/>
    <w:rsid w:val="00DA190F"/>
    <w:rsid w:val="00DE3060"/>
    <w:rsid w:val="00DE3B20"/>
    <w:rsid w:val="00DF7FC5"/>
    <w:rsid w:val="00E05DC6"/>
    <w:rsid w:val="00E15169"/>
    <w:rsid w:val="00E7506B"/>
    <w:rsid w:val="00EB6FF4"/>
    <w:rsid w:val="00EB7191"/>
    <w:rsid w:val="00EC67B9"/>
    <w:rsid w:val="00F73AE6"/>
    <w:rsid w:val="00FC7D1D"/>
    <w:rsid w:val="00FD028B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D0527"/>
  <w15:docId w15:val="{FFA619A4-E45D-E54E-AF25-A9465390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4536"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7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7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67B9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EC67B9"/>
  </w:style>
  <w:style w:type="character" w:styleId="Mentionnonrsolue">
    <w:name w:val="Unresolved Mention"/>
    <w:basedOn w:val="Policepardfaut"/>
    <w:uiPriority w:val="99"/>
    <w:semiHidden/>
    <w:unhideWhenUsed/>
    <w:rsid w:val="00A2186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5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ssociation-typik-atypik/adhesions/adhesion-association-typik-atypi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A.A.C.I.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78C9C-32FB-144B-900C-600AE9E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A.A.C.I.I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Maire Jacques BIGOT</vt:lpstr>
    </vt:vector>
  </TitlesOfParts>
  <Company>...</Company>
  <LinksUpToDate>false</LinksUpToDate>
  <CharactersWithSpaces>1002</CharactersWithSpaces>
  <SharedDoc>false</SharedDoc>
  <HLinks>
    <vt:vector size="6" baseType="variant"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http://www.typik-atypik.fr/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Maire Jacques BIGOT</dc:title>
  <dc:creator>...</dc:creator>
  <cp:lastModifiedBy>virginie bouslama</cp:lastModifiedBy>
  <cp:revision>2</cp:revision>
  <cp:lastPrinted>2010-05-10T14:45:00Z</cp:lastPrinted>
  <dcterms:created xsi:type="dcterms:W3CDTF">2020-06-25T21:11:00Z</dcterms:created>
  <dcterms:modified xsi:type="dcterms:W3CDTF">2020-06-25T21:11:00Z</dcterms:modified>
</cp:coreProperties>
</file>